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F0" w:rsidRPr="007A5A6C" w:rsidRDefault="00D42DF0" w:rsidP="00682054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74.6pt;margin-top:8.1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D42DF0" w:rsidRDefault="00D42DF0" w:rsidP="00682054">
      <w:pPr>
        <w:jc w:val="center"/>
        <w:rPr>
          <w:b/>
          <w:bCs/>
        </w:rPr>
      </w:pPr>
    </w:p>
    <w:p w:rsidR="00D42DF0" w:rsidRPr="007A5A6C" w:rsidRDefault="00D42DF0" w:rsidP="00682054">
      <w:pPr>
        <w:jc w:val="center"/>
        <w:rPr>
          <w:b/>
          <w:bCs/>
        </w:rPr>
      </w:pPr>
    </w:p>
    <w:p w:rsidR="00D42DF0" w:rsidRPr="007A5A6C" w:rsidRDefault="00D42DF0" w:rsidP="00682054">
      <w:pPr>
        <w:jc w:val="center"/>
        <w:rPr>
          <w:b/>
          <w:bCs/>
        </w:rPr>
      </w:pPr>
    </w:p>
    <w:p w:rsidR="00D42DF0" w:rsidRPr="007A5A6C" w:rsidRDefault="00D42DF0" w:rsidP="00682054">
      <w:pPr>
        <w:jc w:val="center"/>
        <w:rPr>
          <w:b/>
          <w:bCs/>
        </w:rPr>
      </w:pPr>
    </w:p>
    <w:p w:rsidR="00D42DF0" w:rsidRPr="007A5A6C" w:rsidRDefault="00D42DF0" w:rsidP="00682054">
      <w:pPr>
        <w:jc w:val="center"/>
        <w:rPr>
          <w:b/>
          <w:bCs/>
        </w:rPr>
      </w:pPr>
    </w:p>
    <w:p w:rsidR="00D42DF0" w:rsidRPr="007A5A6C" w:rsidRDefault="00D42DF0" w:rsidP="00682054">
      <w:pPr>
        <w:jc w:val="center"/>
        <w:rPr>
          <w:b/>
          <w:bCs/>
        </w:rPr>
      </w:pPr>
    </w:p>
    <w:p w:rsidR="00D42DF0" w:rsidRPr="007A5A6C" w:rsidRDefault="00D42DF0" w:rsidP="00682054">
      <w:pPr>
        <w:jc w:val="center"/>
        <w:rPr>
          <w:b/>
          <w:bCs/>
        </w:rPr>
      </w:pPr>
    </w:p>
    <w:p w:rsidR="00D42DF0" w:rsidRPr="007A5A6C" w:rsidRDefault="00D42DF0" w:rsidP="00682054">
      <w:pPr>
        <w:jc w:val="center"/>
        <w:rPr>
          <w:b/>
          <w:bCs/>
        </w:rPr>
      </w:pPr>
      <w:r w:rsidRPr="007A5A6C">
        <w:rPr>
          <w:b/>
          <w:bCs/>
        </w:rPr>
        <w:t>МУНИЦИПАЛЬНОЕ  ОБРАЗОВАНИЕ</w:t>
      </w:r>
    </w:p>
    <w:p w:rsidR="00D42DF0" w:rsidRPr="007A5A6C" w:rsidRDefault="00D42DF0" w:rsidP="00682054">
      <w:pPr>
        <w:jc w:val="center"/>
        <w:rPr>
          <w:b/>
          <w:bCs/>
        </w:rPr>
      </w:pPr>
      <w:r w:rsidRPr="007A5A6C">
        <w:rPr>
          <w:b/>
          <w:bCs/>
        </w:rPr>
        <w:t>«НУКУТСКИЙ  РАЙОН»</w:t>
      </w:r>
    </w:p>
    <w:p w:rsidR="00D42DF0" w:rsidRPr="007A5A6C" w:rsidRDefault="00D42DF0" w:rsidP="00682054">
      <w:pPr>
        <w:jc w:val="center"/>
        <w:rPr>
          <w:b/>
          <w:bCs/>
        </w:rPr>
      </w:pPr>
    </w:p>
    <w:p w:rsidR="00D42DF0" w:rsidRPr="007A5A6C" w:rsidRDefault="00D42DF0" w:rsidP="00682054">
      <w:pPr>
        <w:jc w:val="center"/>
        <w:rPr>
          <w:b/>
          <w:bCs/>
        </w:rPr>
      </w:pPr>
      <w:r w:rsidRPr="007A5A6C">
        <w:rPr>
          <w:b/>
          <w:bCs/>
        </w:rPr>
        <w:t>АДМИНИСТРАЦИЯ</w:t>
      </w:r>
    </w:p>
    <w:p w:rsidR="00D42DF0" w:rsidRPr="007A5A6C" w:rsidRDefault="00D42DF0" w:rsidP="00682054">
      <w:pPr>
        <w:jc w:val="center"/>
        <w:rPr>
          <w:b/>
          <w:bCs/>
        </w:rPr>
      </w:pPr>
      <w:r w:rsidRPr="007A5A6C">
        <w:rPr>
          <w:b/>
          <w:bCs/>
        </w:rPr>
        <w:t>МУНИЦИПАЛЬНОГО  ОБРАЗОВАНИЯ</w:t>
      </w:r>
    </w:p>
    <w:p w:rsidR="00D42DF0" w:rsidRPr="007A5A6C" w:rsidRDefault="00D42DF0" w:rsidP="00682054">
      <w:pPr>
        <w:jc w:val="center"/>
        <w:rPr>
          <w:b/>
          <w:bCs/>
        </w:rPr>
      </w:pPr>
      <w:r w:rsidRPr="007A5A6C">
        <w:rPr>
          <w:b/>
          <w:bCs/>
        </w:rPr>
        <w:t>«НУКУТСКИЙ  РАЙОН»</w:t>
      </w:r>
    </w:p>
    <w:p w:rsidR="00D42DF0" w:rsidRPr="007A5A6C" w:rsidRDefault="00D42DF0" w:rsidP="00682054">
      <w:pPr>
        <w:jc w:val="center"/>
        <w:rPr>
          <w:b/>
          <w:bCs/>
        </w:rPr>
      </w:pPr>
    </w:p>
    <w:p w:rsidR="00D42DF0" w:rsidRPr="007A5A6C" w:rsidRDefault="00D42DF0" w:rsidP="00682054">
      <w:pPr>
        <w:pBdr>
          <w:bottom w:val="single" w:sz="12" w:space="1" w:color="auto"/>
        </w:pBdr>
        <w:jc w:val="center"/>
        <w:rPr>
          <w:b/>
          <w:bCs/>
        </w:rPr>
      </w:pPr>
      <w:r w:rsidRPr="007A5A6C">
        <w:rPr>
          <w:b/>
          <w:bCs/>
        </w:rPr>
        <w:t xml:space="preserve">ПОСТАНОВЛЕНИЕ </w:t>
      </w:r>
    </w:p>
    <w:p w:rsidR="00D42DF0" w:rsidRPr="007A5A6C" w:rsidRDefault="00D42DF0" w:rsidP="00682054">
      <w:r w:rsidRPr="007A5A6C">
        <w:t xml:space="preserve">от 09 октября 2014 года                                № 577      </w:t>
      </w:r>
      <w:r>
        <w:t xml:space="preserve">      </w:t>
      </w:r>
      <w:r w:rsidRPr="007A5A6C">
        <w:t xml:space="preserve">                             п.Новонукутский</w:t>
      </w:r>
    </w:p>
    <w:p w:rsidR="00D42DF0" w:rsidRPr="007A5A6C" w:rsidRDefault="00D42DF0" w:rsidP="00682054"/>
    <w:p w:rsidR="00D42DF0" w:rsidRPr="007A5A6C" w:rsidRDefault="00D42DF0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A5A6C">
        <w:rPr>
          <w:rFonts w:ascii="Times New Roman CYR" w:hAnsi="Times New Roman CYR" w:cs="Times New Roman CYR"/>
        </w:rPr>
        <w:t xml:space="preserve">О проведении конкурса </w:t>
      </w:r>
    </w:p>
    <w:p w:rsidR="00D42DF0" w:rsidRPr="007A5A6C" w:rsidRDefault="00D42DF0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A5A6C">
        <w:rPr>
          <w:rFonts w:ascii="Times New Roman CYR" w:hAnsi="Times New Roman CYR" w:cs="Times New Roman CYR"/>
        </w:rPr>
        <w:t>«Предприниматель года  муниципального</w:t>
      </w:r>
    </w:p>
    <w:p w:rsidR="00D42DF0" w:rsidRPr="007A5A6C" w:rsidRDefault="00D42DF0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A5A6C">
        <w:rPr>
          <w:rFonts w:ascii="Times New Roman CYR" w:hAnsi="Times New Roman CYR" w:cs="Times New Roman CYR"/>
        </w:rPr>
        <w:t>образования «Нукутский район»</w:t>
      </w:r>
    </w:p>
    <w:p w:rsidR="00D42DF0" w:rsidRPr="007A5A6C" w:rsidRDefault="00D42DF0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42DF0" w:rsidRPr="007A5A6C" w:rsidRDefault="00D42DF0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42DF0" w:rsidRPr="007A5A6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7A5A6C">
        <w:rPr>
          <w:rFonts w:ascii="Times New Roman CYR" w:hAnsi="Times New Roman CYR" w:cs="Times New Roman CYR"/>
          <w:color w:val="000000"/>
        </w:rPr>
        <w:t>В целях поддержки и развития малого и среднего предпринимательства, стимулирования заинтересованности предпринимателей в росте эффективности производства,</w:t>
      </w:r>
      <w:r w:rsidRPr="007A5A6C">
        <w:rPr>
          <w:color w:val="000000"/>
          <w:lang w:val="en-US"/>
        </w:rPr>
        <w:t> </w:t>
      </w:r>
      <w:r w:rsidRPr="007A5A6C">
        <w:rPr>
          <w:rFonts w:ascii="Times New Roman CYR" w:hAnsi="Times New Roman CYR" w:cs="Times New Roman CYR"/>
          <w:color w:val="000000"/>
        </w:rPr>
        <w:t>поощрения лучших предпринимателей,</w:t>
      </w:r>
      <w:r w:rsidRPr="007A5A6C">
        <w:rPr>
          <w:color w:val="000000"/>
          <w:lang w:val="en-US"/>
        </w:rPr>
        <w:t> </w:t>
      </w:r>
      <w:r w:rsidRPr="007A5A6C">
        <w:rPr>
          <w:rFonts w:ascii="Times New Roman CYR" w:hAnsi="Times New Roman CYR" w:cs="Times New Roman CYR"/>
          <w:color w:val="000000"/>
        </w:rPr>
        <w:t xml:space="preserve">а также повышения общественной значимости предпринимательской деятельности на территории муниципального образования «Нукутский район», руководствуясь Федеральным законом от 08.10.2003 г. № 131-ФЗ </w:t>
      </w:r>
      <w:r w:rsidRPr="007A5A6C">
        <w:rPr>
          <w:color w:val="000000"/>
        </w:rPr>
        <w:t>«</w:t>
      </w:r>
      <w:r w:rsidRPr="007A5A6C">
        <w:rPr>
          <w:rFonts w:ascii="Times New Roman CYR" w:hAnsi="Times New Roman CYR" w:cs="Times New Roman CYR"/>
          <w:color w:val="000000"/>
        </w:rPr>
        <w:t>Об общих принципах организации местного самоуправления в Российской Федерации</w:t>
      </w:r>
      <w:r w:rsidRPr="007A5A6C">
        <w:rPr>
          <w:color w:val="000000"/>
        </w:rPr>
        <w:t xml:space="preserve">», </w:t>
      </w:r>
      <w:r w:rsidRPr="007A5A6C">
        <w:rPr>
          <w:rFonts w:ascii="Times New Roman CYR" w:hAnsi="Times New Roman CYR" w:cs="Times New Roman CYR"/>
          <w:color w:val="000000"/>
        </w:rPr>
        <w:t>Федеральным законом от 24.07.2007</w:t>
      </w:r>
      <w:r>
        <w:rPr>
          <w:rFonts w:ascii="Times New Roman CYR" w:hAnsi="Times New Roman CYR" w:cs="Times New Roman CYR"/>
          <w:color w:val="000000"/>
        </w:rPr>
        <w:t xml:space="preserve"> г.</w:t>
      </w:r>
      <w:r w:rsidRPr="007A5A6C">
        <w:rPr>
          <w:rFonts w:ascii="Times New Roman CYR" w:hAnsi="Times New Roman CYR" w:cs="Times New Roman CYR"/>
          <w:color w:val="000000"/>
        </w:rPr>
        <w:t xml:space="preserve"> № 209-ФЗ </w:t>
      </w:r>
      <w:r w:rsidRPr="007A5A6C">
        <w:rPr>
          <w:color w:val="000000"/>
        </w:rPr>
        <w:t>«</w:t>
      </w:r>
      <w:r w:rsidRPr="007A5A6C">
        <w:rPr>
          <w:rFonts w:ascii="Times New Roman CYR" w:hAnsi="Times New Roman CYR" w:cs="Times New Roman CYR"/>
          <w:color w:val="000000"/>
        </w:rPr>
        <w:t>О развитии малого и среднего предпринимательства в Российской Федерации</w:t>
      </w:r>
      <w:r w:rsidRPr="007A5A6C">
        <w:rPr>
          <w:color w:val="000000"/>
        </w:rPr>
        <w:t xml:space="preserve">», </w:t>
      </w:r>
      <w:r w:rsidRPr="007A5A6C">
        <w:t xml:space="preserve">муниципальной программой «Поддержка и развитие малого и среднего предпринимательства  в муниципальном образовании «Нукутский район»  на 2013-2015 годы», утвержденной постановлением Администрации   муниципального образования «Нукутский район»  от 31.05.2013 г. № 291,ст.35 Устава муниципального образования «Нукутский район», Администрация </w:t>
      </w:r>
    </w:p>
    <w:p w:rsidR="00D42DF0" w:rsidRPr="007A5A6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7A5A6C">
        <w:rPr>
          <w:rFonts w:ascii="Times New Roman CYR" w:hAnsi="Times New Roman CYR" w:cs="Times New Roman CYR"/>
          <w:color w:val="000000"/>
        </w:rPr>
        <w:t xml:space="preserve">                    </w:t>
      </w:r>
    </w:p>
    <w:p w:rsidR="00D42DF0" w:rsidRPr="007A5A6C" w:rsidRDefault="00D42DF0" w:rsidP="007A5A6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 w:rsidRPr="007A5A6C">
        <w:rPr>
          <w:rFonts w:ascii="Times New Roman CYR" w:hAnsi="Times New Roman CYR" w:cs="Times New Roman CYR"/>
          <w:b/>
          <w:bCs/>
          <w:color w:val="000000"/>
        </w:rPr>
        <w:t>П</w:t>
      </w:r>
      <w:r w:rsidRPr="007A5A6C">
        <w:rPr>
          <w:rFonts w:ascii="Times New Roman CYR" w:hAnsi="Times New Roman CYR" w:cs="Times New Roman CYR"/>
          <w:b/>
          <w:bCs/>
        </w:rPr>
        <w:t>ОСТАНОВЛЯЕТ:</w:t>
      </w:r>
    </w:p>
    <w:p w:rsidR="00D42DF0" w:rsidRPr="007A5A6C" w:rsidRDefault="00D42DF0" w:rsidP="00682054">
      <w:pPr>
        <w:widowControl w:val="0"/>
        <w:autoSpaceDE w:val="0"/>
        <w:autoSpaceDN w:val="0"/>
        <w:adjustRightInd w:val="0"/>
        <w:ind w:firstLine="720"/>
        <w:jc w:val="both"/>
      </w:pPr>
    </w:p>
    <w:p w:rsidR="00D42DF0" w:rsidRPr="007A5A6C" w:rsidRDefault="00D42DF0" w:rsidP="007A5A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A5A6C">
        <w:rPr>
          <w:color w:val="000000"/>
        </w:rPr>
        <w:t xml:space="preserve">      1</w:t>
      </w:r>
      <w:r w:rsidRPr="007A5A6C">
        <w:rPr>
          <w:b/>
          <w:bCs/>
          <w:color w:val="000000"/>
        </w:rPr>
        <w:t xml:space="preserve">. </w:t>
      </w:r>
      <w:r w:rsidRPr="007A5A6C">
        <w:rPr>
          <w:color w:val="000000"/>
        </w:rPr>
        <w:t>Провести конкурс «</w:t>
      </w:r>
      <w:r w:rsidRPr="007A5A6C">
        <w:t>Предприниматель года  муниципального образования «Нукутский        район» среди субъектов малого и среднего предпринимательства.</w:t>
      </w:r>
    </w:p>
    <w:p w:rsidR="00D42DF0" w:rsidRPr="007A5A6C" w:rsidRDefault="00D42DF0" w:rsidP="007A5A6C">
      <w:pPr>
        <w:autoSpaceDE w:val="0"/>
        <w:autoSpaceDN w:val="0"/>
        <w:adjustRightInd w:val="0"/>
        <w:jc w:val="both"/>
        <w:rPr>
          <w:color w:val="000000"/>
        </w:rPr>
      </w:pPr>
    </w:p>
    <w:p w:rsidR="00D42DF0" w:rsidRPr="007A5A6C" w:rsidRDefault="00D42DF0" w:rsidP="007A5A6C">
      <w:pPr>
        <w:widowControl w:val="0"/>
        <w:numPr>
          <w:ilvl w:val="0"/>
          <w:numId w:val="2"/>
        </w:numPr>
        <w:tabs>
          <w:tab w:val="clear" w:pos="480"/>
          <w:tab w:val="num" w:pos="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7A5A6C">
        <w:rPr>
          <w:color w:val="000000"/>
        </w:rPr>
        <w:t xml:space="preserve"> Утвердить Положение о проведении конкурса </w:t>
      </w:r>
      <w:r w:rsidRPr="007A5A6C">
        <w:t xml:space="preserve">«Предприниматель года муниципального образования «Нукутский район» </w:t>
      </w:r>
      <w:r w:rsidRPr="007A5A6C">
        <w:rPr>
          <w:color w:val="000000"/>
        </w:rPr>
        <w:t>(Приложение №1).</w:t>
      </w:r>
    </w:p>
    <w:p w:rsidR="00D42DF0" w:rsidRPr="007A5A6C" w:rsidRDefault="00D42DF0" w:rsidP="007A5A6C">
      <w:pPr>
        <w:widowControl w:val="0"/>
        <w:autoSpaceDE w:val="0"/>
        <w:autoSpaceDN w:val="0"/>
        <w:adjustRightInd w:val="0"/>
        <w:ind w:left="120"/>
        <w:jc w:val="both"/>
        <w:rPr>
          <w:color w:val="000000"/>
        </w:rPr>
      </w:pPr>
    </w:p>
    <w:p w:rsidR="00D42DF0" w:rsidRPr="007A5A6C" w:rsidRDefault="00D42DF0" w:rsidP="007A5A6C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120"/>
        <w:jc w:val="both"/>
        <w:rPr>
          <w:color w:val="000000"/>
        </w:rPr>
      </w:pPr>
      <w:r w:rsidRPr="007A5A6C">
        <w:rPr>
          <w:color w:val="000000"/>
        </w:rPr>
        <w:t>Утвердить состав  комиссии по проведению конкурса (Приложение №2).</w:t>
      </w:r>
    </w:p>
    <w:p w:rsidR="00D42DF0" w:rsidRPr="007A5A6C" w:rsidRDefault="00D42DF0" w:rsidP="007A5A6C">
      <w:pPr>
        <w:pStyle w:val="ListParagraph"/>
        <w:ind w:hanging="348"/>
        <w:jc w:val="both"/>
        <w:rPr>
          <w:color w:val="000000"/>
        </w:rPr>
      </w:pPr>
    </w:p>
    <w:p w:rsidR="00D42DF0" w:rsidRPr="007A5A6C" w:rsidRDefault="00D42DF0" w:rsidP="007A5A6C">
      <w:pPr>
        <w:widowControl w:val="0"/>
        <w:numPr>
          <w:ilvl w:val="0"/>
          <w:numId w:val="2"/>
        </w:numPr>
        <w:tabs>
          <w:tab w:val="clear" w:pos="480"/>
          <w:tab w:val="num" w:pos="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7A5A6C">
        <w:t>Организационному отделу Администрации муниципального образования «Нукутский район» (Карпека О.П.) опубликовать настоящее постановление  в печатном издании «Официальный курьер» и разместить на официальном сайте муниципального образования «Нукутский район».</w:t>
      </w:r>
    </w:p>
    <w:p w:rsidR="00D42DF0" w:rsidRPr="007A5A6C" w:rsidRDefault="00D42DF0" w:rsidP="007A5A6C">
      <w:pPr>
        <w:pStyle w:val="ListParagraph"/>
        <w:jc w:val="both"/>
        <w:rPr>
          <w:color w:val="000000"/>
        </w:rPr>
      </w:pPr>
    </w:p>
    <w:p w:rsidR="00D42DF0" w:rsidRPr="007A5A6C" w:rsidRDefault="00D42DF0" w:rsidP="007A5A6C">
      <w:pPr>
        <w:numPr>
          <w:ilvl w:val="0"/>
          <w:numId w:val="2"/>
        </w:numPr>
        <w:ind w:hanging="120"/>
        <w:jc w:val="both"/>
      </w:pPr>
      <w:r w:rsidRPr="007A5A6C">
        <w:t>Контроль за исполнением настоящего постановления оставляю за собой.</w:t>
      </w:r>
    </w:p>
    <w:p w:rsidR="00D42DF0" w:rsidRPr="007A5A6C" w:rsidRDefault="00D42DF0" w:rsidP="007A5A6C">
      <w:pPr>
        <w:widowControl w:val="0"/>
        <w:autoSpaceDE w:val="0"/>
        <w:autoSpaceDN w:val="0"/>
        <w:adjustRightInd w:val="0"/>
        <w:ind w:left="480"/>
        <w:jc w:val="both"/>
        <w:rPr>
          <w:color w:val="000000"/>
        </w:rPr>
      </w:pPr>
    </w:p>
    <w:p w:rsidR="00D42DF0" w:rsidRPr="007A5A6C" w:rsidRDefault="00D42DF0" w:rsidP="007A5A6C">
      <w:pPr>
        <w:autoSpaceDE w:val="0"/>
        <w:autoSpaceDN w:val="0"/>
        <w:adjustRightInd w:val="0"/>
        <w:rPr>
          <w:color w:val="000000"/>
        </w:rPr>
      </w:pPr>
      <w:r w:rsidRPr="007A5A6C">
        <w:rPr>
          <w:b/>
          <w:bCs/>
          <w:color w:val="000000"/>
          <w:lang w:val="en-US"/>
        </w:rPr>
        <w:t>        </w:t>
      </w:r>
      <w:r w:rsidRPr="007A5A6C">
        <w:rPr>
          <w:color w:val="000000"/>
          <w:lang w:val="en-US"/>
        </w:rPr>
        <w:t> </w:t>
      </w:r>
    </w:p>
    <w:p w:rsidR="00D42DF0" w:rsidRPr="007A5A6C" w:rsidRDefault="00D42DF0" w:rsidP="00682054">
      <w:pPr>
        <w:widowControl w:val="0"/>
        <w:autoSpaceDE w:val="0"/>
        <w:autoSpaceDN w:val="0"/>
        <w:adjustRightInd w:val="0"/>
        <w:ind w:firstLine="540"/>
        <w:jc w:val="both"/>
      </w:pPr>
    </w:p>
    <w:p w:rsidR="00D42DF0" w:rsidRPr="007A5A6C" w:rsidRDefault="00D42DF0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A5A6C">
        <w:rPr>
          <w:rFonts w:ascii="Times New Roman CYR" w:hAnsi="Times New Roman CYR" w:cs="Times New Roman CYR"/>
          <w:b/>
          <w:bCs/>
        </w:rPr>
        <w:t xml:space="preserve">                 </w:t>
      </w:r>
      <w:r w:rsidRPr="007A5A6C">
        <w:rPr>
          <w:rFonts w:ascii="Times New Roman CYR" w:hAnsi="Times New Roman CYR" w:cs="Times New Roman CYR"/>
        </w:rPr>
        <w:t xml:space="preserve">   Мэр</w:t>
      </w:r>
      <w:r w:rsidRPr="007A5A6C">
        <w:rPr>
          <w:rFonts w:ascii="Times New Roman CYR" w:hAnsi="Times New Roman CYR" w:cs="Times New Roman CYR"/>
        </w:rPr>
        <w:tab/>
        <w:t xml:space="preserve">                           </w:t>
      </w:r>
      <w:r w:rsidRPr="007A5A6C">
        <w:rPr>
          <w:rFonts w:ascii="Times New Roman CYR" w:hAnsi="Times New Roman CYR" w:cs="Times New Roman CYR"/>
        </w:rPr>
        <w:tab/>
      </w:r>
      <w:r w:rsidRPr="007A5A6C">
        <w:rPr>
          <w:rFonts w:ascii="Times New Roman CYR" w:hAnsi="Times New Roman CYR" w:cs="Times New Roman CYR"/>
        </w:rPr>
        <w:tab/>
      </w:r>
      <w:r w:rsidRPr="007A5A6C">
        <w:rPr>
          <w:rFonts w:ascii="Times New Roman CYR" w:hAnsi="Times New Roman CYR" w:cs="Times New Roman CYR"/>
        </w:rPr>
        <w:tab/>
      </w:r>
      <w:r w:rsidRPr="007A5A6C">
        <w:rPr>
          <w:rFonts w:ascii="Times New Roman CYR" w:hAnsi="Times New Roman CYR" w:cs="Times New Roman CYR"/>
        </w:rPr>
        <w:tab/>
      </w:r>
      <w:r w:rsidRPr="007A5A6C">
        <w:rPr>
          <w:rFonts w:ascii="Times New Roman CYR" w:hAnsi="Times New Roman CYR" w:cs="Times New Roman CYR"/>
        </w:rPr>
        <w:tab/>
        <w:t xml:space="preserve">     С.Г.Гомбоев </w:t>
      </w: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72C3">
        <w:rPr>
          <w:sz w:val="28"/>
          <w:szCs w:val="28"/>
        </w:rPr>
        <w:t xml:space="preserve">   </w:t>
      </w:r>
    </w:p>
    <w:p w:rsidR="00D42DF0" w:rsidRPr="006100DC" w:rsidRDefault="00D42DF0" w:rsidP="00682054">
      <w:pPr>
        <w:jc w:val="right"/>
      </w:pPr>
      <w:r w:rsidRPr="006100DC">
        <w:t>Приложение №1</w:t>
      </w:r>
    </w:p>
    <w:p w:rsidR="00D42DF0" w:rsidRDefault="00D42DF0" w:rsidP="007A5A6C">
      <w:pPr>
        <w:jc w:val="right"/>
      </w:pPr>
      <w:r>
        <w:t xml:space="preserve">                                                                                                </w:t>
      </w:r>
      <w:r w:rsidRPr="006100DC">
        <w:t xml:space="preserve">к постановлению </w:t>
      </w:r>
      <w:r>
        <w:t>А</w:t>
      </w:r>
      <w:r w:rsidRPr="006100DC">
        <w:t xml:space="preserve">дминистрации  </w:t>
      </w:r>
      <w:r>
        <w:t xml:space="preserve">                    </w:t>
      </w:r>
    </w:p>
    <w:p w:rsidR="00D42DF0" w:rsidRPr="006100DC" w:rsidRDefault="00D42DF0" w:rsidP="007A5A6C">
      <w:pPr>
        <w:jc w:val="right"/>
      </w:pPr>
      <w:r>
        <w:t xml:space="preserve">                                                                                                       МО </w:t>
      </w:r>
      <w:r w:rsidRPr="006100DC">
        <w:t xml:space="preserve">«Нукутский район» </w:t>
      </w:r>
    </w:p>
    <w:p w:rsidR="00D42DF0" w:rsidRPr="006100DC" w:rsidRDefault="00D42DF0" w:rsidP="007A5A6C">
      <w:pPr>
        <w:jc w:val="right"/>
      </w:pPr>
      <w:r>
        <w:t xml:space="preserve">                                                                                                                      </w:t>
      </w:r>
      <w:r w:rsidRPr="006100DC">
        <w:t>от</w:t>
      </w:r>
      <w:r>
        <w:t xml:space="preserve"> 09.10.2014 г.</w:t>
      </w:r>
      <w:r w:rsidRPr="006100DC">
        <w:t xml:space="preserve"> №</w:t>
      </w:r>
      <w:r>
        <w:t>577</w:t>
      </w:r>
      <w:r w:rsidRPr="006100DC">
        <w:t xml:space="preserve">                                                                </w:t>
      </w:r>
    </w:p>
    <w:p w:rsidR="00D42DF0" w:rsidRPr="004F72C3" w:rsidRDefault="00D42DF0" w:rsidP="006820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100DC">
        <w:rPr>
          <w:rFonts w:ascii="Times New Roman CYR" w:hAnsi="Times New Roman CYR" w:cs="Times New Roman CYR"/>
          <w:b/>
          <w:bCs/>
        </w:rPr>
        <w:t>ПОЛОЖЕНИЕ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00DC">
        <w:rPr>
          <w:rFonts w:ascii="Times New Roman CYR" w:hAnsi="Times New Roman CYR" w:cs="Times New Roman CYR"/>
          <w:b/>
          <w:bCs/>
        </w:rPr>
        <w:t xml:space="preserve">О КОНКУРСЕ </w:t>
      </w:r>
      <w:r w:rsidRPr="006100DC">
        <w:rPr>
          <w:b/>
          <w:bCs/>
        </w:rPr>
        <w:t>«</w:t>
      </w:r>
      <w:r w:rsidRPr="006100DC">
        <w:rPr>
          <w:rFonts w:ascii="Times New Roman CYR" w:hAnsi="Times New Roman CYR" w:cs="Times New Roman CYR"/>
          <w:b/>
          <w:bCs/>
        </w:rPr>
        <w:t xml:space="preserve"> ПРЕДПРИНИМАТЕЛЬ</w:t>
      </w:r>
      <w:r>
        <w:rPr>
          <w:rFonts w:ascii="Times New Roman CYR" w:hAnsi="Times New Roman CYR" w:cs="Times New Roman CYR"/>
          <w:b/>
          <w:bCs/>
        </w:rPr>
        <w:t xml:space="preserve"> ГОДА</w:t>
      </w:r>
      <w:r w:rsidRPr="006100DC">
        <w:rPr>
          <w:rFonts w:ascii="Times New Roman CYR" w:hAnsi="Times New Roman CYR" w:cs="Times New Roman CYR"/>
          <w:b/>
          <w:bCs/>
        </w:rPr>
        <w:t xml:space="preserve"> МУНИЦИПАЛЬНОГО ОБРАЗОВАНИЯ «НУКУТСКИЙ РАЙОН»</w:t>
      </w:r>
      <w:r w:rsidRPr="006100DC">
        <w:rPr>
          <w:b/>
          <w:bCs/>
        </w:rPr>
        <w:t xml:space="preserve">» 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center"/>
      </w:pP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1. </w:t>
      </w:r>
      <w:r w:rsidRPr="006100DC">
        <w:rPr>
          <w:rFonts w:ascii="Times New Roman CYR" w:hAnsi="Times New Roman CYR" w:cs="Times New Roman CYR"/>
        </w:rPr>
        <w:t>ОБЩИЕ ПОЛОЖЕНИЯ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 xml:space="preserve">  1.1.</w:t>
      </w:r>
      <w:r w:rsidRPr="006100DC">
        <w:rPr>
          <w:rFonts w:ascii="Times New Roman CYR" w:hAnsi="Times New Roman CYR" w:cs="Times New Roman CYR"/>
        </w:rPr>
        <w:t xml:space="preserve">Настоящее Положение регламентирует порядок проведения конкурса </w:t>
      </w:r>
      <w:r w:rsidRPr="006100DC">
        <w:t>«</w:t>
      </w:r>
      <w:r>
        <w:t>П</w:t>
      </w:r>
      <w:r w:rsidRPr="006100DC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6100DC">
        <w:rPr>
          <w:rFonts w:ascii="Times New Roman CYR" w:hAnsi="Times New Roman CYR" w:cs="Times New Roman CYR"/>
        </w:rPr>
        <w:t xml:space="preserve"> муниципального образования «Нукутский район»</w:t>
      </w:r>
      <w:r>
        <w:t xml:space="preserve"> </w:t>
      </w:r>
      <w:r w:rsidRPr="006100DC">
        <w:rPr>
          <w:rFonts w:ascii="Times New Roman CYR" w:hAnsi="Times New Roman CYR" w:cs="Times New Roman CYR"/>
        </w:rPr>
        <w:t>(далее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-конкурс).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1.2.</w:t>
      </w:r>
      <w:r w:rsidRPr="006100DC">
        <w:rPr>
          <w:rFonts w:ascii="Times New Roman CYR" w:hAnsi="Times New Roman CYR" w:cs="Times New Roman CYR"/>
        </w:rPr>
        <w:t>Финансирование расходов по организации и проведению конкурса производится за счет средств бюджета</w:t>
      </w:r>
      <w:r>
        <w:rPr>
          <w:rFonts w:ascii="Times New Roman CYR" w:hAnsi="Times New Roman CYR" w:cs="Times New Roman CYR"/>
        </w:rPr>
        <w:t xml:space="preserve"> муниципального образования «Нукутский район» </w:t>
      </w:r>
      <w:r w:rsidRPr="006100DC">
        <w:rPr>
          <w:rFonts w:ascii="Times New Roman CYR" w:hAnsi="Times New Roman CYR" w:cs="Times New Roman CYR"/>
        </w:rPr>
        <w:t xml:space="preserve">в рамках реализации муниципальной  программы </w:t>
      </w:r>
      <w:r w:rsidRPr="006100DC">
        <w:t>«Поддержка и</w:t>
      </w:r>
      <w:r w:rsidRPr="006100DC">
        <w:rPr>
          <w:rFonts w:ascii="Times New Roman CYR" w:hAnsi="Times New Roman CYR" w:cs="Times New Roman CYR"/>
        </w:rPr>
        <w:t xml:space="preserve"> развитие малого и среднего предпринимательства в </w:t>
      </w:r>
      <w:r>
        <w:rPr>
          <w:rFonts w:ascii="Times New Roman CYR" w:hAnsi="Times New Roman CYR" w:cs="Times New Roman CYR"/>
        </w:rPr>
        <w:t xml:space="preserve"> муниципальном образовании «Нукутский район» на 2013-2015 годы</w:t>
      </w:r>
      <w:r w:rsidRPr="006100DC">
        <w:t xml:space="preserve">», </w:t>
      </w:r>
      <w:r w:rsidRPr="006100DC">
        <w:rPr>
          <w:rFonts w:ascii="Times New Roman CYR" w:hAnsi="Times New Roman CYR" w:cs="Times New Roman CYR"/>
        </w:rPr>
        <w:t xml:space="preserve">утвержденной </w:t>
      </w:r>
      <w:r>
        <w:rPr>
          <w:rFonts w:ascii="Times New Roman CYR" w:hAnsi="Times New Roman CYR" w:cs="Times New Roman CYR"/>
        </w:rPr>
        <w:t>постановлением Администрации</w:t>
      </w:r>
      <w:r w:rsidRPr="006100DC">
        <w:rPr>
          <w:rFonts w:ascii="Times New Roman CYR" w:hAnsi="Times New Roman CYR" w:cs="Times New Roman CYR"/>
        </w:rPr>
        <w:t xml:space="preserve"> муниципального образования «Нукутский район»  от </w:t>
      </w:r>
      <w:r>
        <w:rPr>
          <w:rFonts w:ascii="Times New Roman CYR" w:hAnsi="Times New Roman CYR" w:cs="Times New Roman CYR"/>
        </w:rPr>
        <w:t>31</w:t>
      </w:r>
      <w:r w:rsidRPr="006100D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05</w:t>
      </w:r>
      <w:r w:rsidRPr="006100DC">
        <w:rPr>
          <w:rFonts w:ascii="Times New Roman CYR" w:hAnsi="Times New Roman CYR" w:cs="Times New Roman CYR"/>
        </w:rPr>
        <w:t>.20</w:t>
      </w:r>
      <w:r>
        <w:rPr>
          <w:rFonts w:ascii="Times New Roman CYR" w:hAnsi="Times New Roman CYR" w:cs="Times New Roman CYR"/>
        </w:rPr>
        <w:t>12 г.</w:t>
      </w:r>
      <w:r w:rsidRPr="006100DC">
        <w:rPr>
          <w:rFonts w:ascii="Times New Roman CYR" w:hAnsi="Times New Roman CYR" w:cs="Times New Roman CYR"/>
        </w:rPr>
        <w:t xml:space="preserve"> №</w:t>
      </w:r>
      <w:r>
        <w:rPr>
          <w:rFonts w:ascii="Times New Roman CYR" w:hAnsi="Times New Roman CYR" w:cs="Times New Roman CYR"/>
        </w:rPr>
        <w:t xml:space="preserve"> 2</w:t>
      </w:r>
      <w:r w:rsidRPr="006100DC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>1</w:t>
      </w:r>
      <w:r w:rsidRPr="006100DC">
        <w:rPr>
          <w:rFonts w:ascii="Times New Roman CYR" w:hAnsi="Times New Roman CYR" w:cs="Times New Roman CYR"/>
        </w:rPr>
        <w:t>.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</w:pP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6100DC">
        <w:t xml:space="preserve">2. </w:t>
      </w:r>
      <w:r w:rsidRPr="006100DC">
        <w:rPr>
          <w:rFonts w:ascii="Times New Roman CYR" w:hAnsi="Times New Roman CYR" w:cs="Times New Roman CYR"/>
        </w:rPr>
        <w:t>ЦЕЛИ И ЗАДАЧИ КОНКУРСА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2.1.</w:t>
      </w:r>
      <w:r w:rsidRPr="006100DC">
        <w:rPr>
          <w:rFonts w:ascii="Times New Roman CYR" w:hAnsi="Times New Roman CYR" w:cs="Times New Roman CYR"/>
        </w:rPr>
        <w:t>Цели конкурса: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содействие развитию  малого и среднего предпринимательства на территории  муниципального образования «Нукутский район»;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повышение общественной значимости предпринимательской деятельности посредством конкурсной оценки его достижений;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стимулирование производства и реализация конкурентоспособных товаров</w:t>
      </w:r>
      <w:r>
        <w:rPr>
          <w:rFonts w:ascii="Times New Roman CYR" w:hAnsi="Times New Roman CYR" w:cs="Times New Roman CYR"/>
        </w:rPr>
        <w:t xml:space="preserve">, работ </w:t>
      </w:r>
      <w:r w:rsidRPr="006100DC">
        <w:rPr>
          <w:rFonts w:ascii="Times New Roman CYR" w:hAnsi="Times New Roman CYR" w:cs="Times New Roman CYR"/>
        </w:rPr>
        <w:t>и услуг.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2.2.</w:t>
      </w:r>
      <w:r w:rsidRPr="006100DC">
        <w:rPr>
          <w:rFonts w:ascii="Times New Roman CYR" w:hAnsi="Times New Roman CYR" w:cs="Times New Roman CYR"/>
        </w:rPr>
        <w:t>Задачи конкурса: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выявление и поощрение эффективно работающих индивидуальных предпринимателей, малых и средних предприятий;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привлечение внимания потенциальных инвесторов, широкой общественности к возможностям малого и среднего бизнеса.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</w:pP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6100DC">
        <w:t xml:space="preserve">3. </w:t>
      </w:r>
      <w:r w:rsidRPr="006100DC">
        <w:rPr>
          <w:rFonts w:ascii="Times New Roman CYR" w:hAnsi="Times New Roman CYR" w:cs="Times New Roman CYR"/>
        </w:rPr>
        <w:t>ТРЕБОВАНИЯ К УЧАСТНИКАМ КОНКУРСА</w:t>
      </w:r>
      <w:r>
        <w:rPr>
          <w:rFonts w:ascii="Times New Roman CYR" w:hAnsi="Times New Roman CYR" w:cs="Times New Roman CYR"/>
        </w:rPr>
        <w:t xml:space="preserve">  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 xml:space="preserve">3.1. </w:t>
      </w:r>
      <w:r w:rsidRPr="006100DC">
        <w:rPr>
          <w:rFonts w:ascii="Times New Roman CYR" w:hAnsi="Times New Roman CYR" w:cs="Times New Roman CYR"/>
        </w:rPr>
        <w:t>К участию в конкурсе допускаются субъекты малого и среднего предпринимательства, индивидуальные предприниматели, зарегистрированные на территории  муниципального образования «Нукутский район».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3.2.Не допускаются к участию в конкурсе следующие субъекты малого и среднего предпринимательства: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-находящиеся в стадии реорганизации, ликвидации или банкротства;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-на имущество которых наложен арест и (или) экономическая деятельность которых приостановлена в установленном порядке;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 xml:space="preserve">-зарегистрированные за пределами </w:t>
      </w:r>
      <w:r>
        <w:rPr>
          <w:rFonts w:ascii="Times New Roman CYR" w:hAnsi="Times New Roman CYR" w:cs="Times New Roman CYR"/>
        </w:rPr>
        <w:t xml:space="preserve"> муниципального образования «</w:t>
      </w:r>
      <w:r w:rsidRPr="006100DC">
        <w:rPr>
          <w:rFonts w:ascii="Times New Roman CYR" w:hAnsi="Times New Roman CYR" w:cs="Times New Roman CYR"/>
        </w:rPr>
        <w:t>Нукутск</w:t>
      </w:r>
      <w:r>
        <w:rPr>
          <w:rFonts w:ascii="Times New Roman CYR" w:hAnsi="Times New Roman CYR" w:cs="Times New Roman CYR"/>
        </w:rPr>
        <w:t>ий</w:t>
      </w:r>
      <w:r w:rsidRPr="006100DC">
        <w:rPr>
          <w:rFonts w:ascii="Times New Roman CYR" w:hAnsi="Times New Roman CYR" w:cs="Times New Roman CYR"/>
        </w:rPr>
        <w:t xml:space="preserve"> район</w:t>
      </w:r>
      <w:r>
        <w:rPr>
          <w:rFonts w:ascii="Times New Roman CYR" w:hAnsi="Times New Roman CYR" w:cs="Times New Roman CYR"/>
        </w:rPr>
        <w:t>»</w:t>
      </w:r>
      <w:r w:rsidRPr="006100DC">
        <w:rPr>
          <w:rFonts w:ascii="Times New Roman CYR" w:hAnsi="Times New Roman CYR" w:cs="Times New Roman CYR"/>
        </w:rPr>
        <w:t>;</w:t>
      </w:r>
    </w:p>
    <w:p w:rsidR="00D42DF0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-имеющие задолженность по платежам в бюджеты всех уровней и внебюджетные фонды;</w:t>
      </w:r>
    </w:p>
    <w:p w:rsidR="00D42DF0" w:rsidRPr="00903F00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Pr="00903F00">
        <w:rPr>
          <w:sz w:val="28"/>
          <w:szCs w:val="28"/>
        </w:rPr>
        <w:t xml:space="preserve"> </w:t>
      </w:r>
      <w:r w:rsidRPr="00903F00">
        <w:t>имеется  задолженность по заработной плате и (или) социальным выплатам на день представления документов для участия в конкурсе за предыдущий год</w:t>
      </w:r>
      <w:r>
        <w:t xml:space="preserve"> и 1 полугодие текущего года.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3.3.</w:t>
      </w:r>
      <w:r w:rsidRPr="006100DC">
        <w:rPr>
          <w:rFonts w:ascii="Times New Roman CYR" w:hAnsi="Times New Roman CYR" w:cs="Times New Roman CYR"/>
        </w:rPr>
        <w:t>Конкурс, в котором принял участие только один участник, признается состоявшимся</w:t>
      </w:r>
      <w:r>
        <w:rPr>
          <w:rFonts w:ascii="Times New Roman CYR" w:hAnsi="Times New Roman CYR" w:cs="Times New Roman CYR"/>
        </w:rPr>
        <w:t>, если конкурсная заявка соответствует требованиям конкурса.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</w:pP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4. </w:t>
      </w:r>
      <w:r w:rsidRPr="006100DC">
        <w:rPr>
          <w:rFonts w:ascii="Times New Roman CYR" w:hAnsi="Times New Roman CYR" w:cs="Times New Roman CYR"/>
        </w:rPr>
        <w:t>УСЛОВИЯ УЧАСТИЯ В КОНКУРСЕ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4.1.</w:t>
      </w:r>
      <w:r w:rsidRPr="006100DC">
        <w:rPr>
          <w:rFonts w:ascii="Times New Roman CYR" w:hAnsi="Times New Roman CYR" w:cs="Times New Roman CYR"/>
        </w:rPr>
        <w:t>Обязательным условием для участия в конкурсе является предоставление субъектом малого и среднего предпринимательства, индивидуальным предпринимателем  достоверной и полной информации по осуществляемой деятельности.</w:t>
      </w: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4.2.</w:t>
      </w:r>
      <w:r w:rsidRPr="006100DC">
        <w:rPr>
          <w:rFonts w:ascii="Times New Roman CYR" w:hAnsi="Times New Roman CYR" w:cs="Times New Roman CYR"/>
        </w:rPr>
        <w:t>По итогам проведения конкурса определяются победители, которым по сумме набранных баллов присуждается  I место - за лучшие показатели эффективной деятельности в современных условиях</w:t>
      </w:r>
      <w:r>
        <w:rPr>
          <w:rFonts w:ascii="Times New Roman CYR" w:hAnsi="Times New Roman CYR" w:cs="Times New Roman CYR"/>
        </w:rPr>
        <w:t xml:space="preserve"> по  следующим  номинациям:</w:t>
      </w: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-Лучший работодатель;</w:t>
      </w:r>
    </w:p>
    <w:p w:rsidR="00D42DF0" w:rsidRDefault="00D42DF0" w:rsidP="00A07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Стабильный бизнес.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</w:t>
      </w:r>
      <w:r w:rsidRPr="00691B91">
        <w:rPr>
          <w:b/>
          <w:bCs/>
          <w:u w:val="single"/>
        </w:rPr>
        <w:t>.</w:t>
      </w:r>
      <w:r w:rsidRPr="00691B91">
        <w:rPr>
          <w:rFonts w:ascii="Times New Roman CYR" w:hAnsi="Times New Roman CYR" w:cs="Times New Roman CYR"/>
          <w:b/>
          <w:bCs/>
          <w:u w:val="single"/>
        </w:rPr>
        <w:t>Субъект малого и среднего предпринимательства, индивидуальный предприниматель для участия в конкурсе должен предоставить</w:t>
      </w:r>
      <w:r w:rsidRPr="006100DC">
        <w:rPr>
          <w:rFonts w:ascii="Times New Roman CYR" w:hAnsi="Times New Roman CYR" w:cs="Times New Roman CYR"/>
        </w:rPr>
        <w:t>: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4.3.1.</w:t>
      </w:r>
      <w:r w:rsidRPr="006100DC">
        <w:rPr>
          <w:rFonts w:ascii="Times New Roman CYR" w:hAnsi="Times New Roman CYR" w:cs="Times New Roman CYR"/>
        </w:rPr>
        <w:t>заявку на участие в конкурсе по форме, согласно Приложению №1 к настоящему Положению;</w:t>
      </w: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4.3.2.</w:t>
      </w:r>
      <w:r w:rsidRPr="006100DC">
        <w:rPr>
          <w:rFonts w:ascii="Times New Roman CYR" w:hAnsi="Times New Roman CYR" w:cs="Times New Roman CYR"/>
        </w:rPr>
        <w:t>анкету участника конкурса по форме, согласно Приложению №2 к настоящему Положению;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3</w:t>
      </w:r>
      <w:r w:rsidRPr="006100DC">
        <w:t>.</w:t>
      </w:r>
      <w:r w:rsidRPr="006100DC">
        <w:rPr>
          <w:rFonts w:ascii="Times New Roman CYR" w:hAnsi="Times New Roman CYR" w:cs="Times New Roman CYR"/>
        </w:rPr>
        <w:t>пояснительную записку, в которой должны быть отражены: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общие сведения о субъекте малого и среднего предпринимательства, об индивидуальном предпринимателе (дата образования, организационно-правовая форма, численность работающих, адрес, телефон/факс, e-mail) и его деятельности (с чего начиналось, как развивалось предприятие, как изменилась структура его деятельности);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виды производимой продукции, работ, услуг;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динамика выручки от реализации товаров, работ, услуг;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информация о внедрении новых технологий, расширения ассортимента выпускаемой продукции, о социальных программах для работников и условиях их труда;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данные о руководителе субъекта малого и среднего предпринимательства, об индивидуальном предпринимателе (возраст, образование, профессия, опыт предпринимательской деятельности, достижения, семейное положение);</w:t>
      </w:r>
    </w:p>
    <w:p w:rsidR="00D42DF0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любые другие сведения, которые заявитель считает нужным сообщить (фотографии, отражающие производственный процесс и деятельность предприятия (предпринимателя), материалы и документы, подтверждающие успехи предприятия (предпринимателя), результаты профессиональной и общественной деятельности, рекламные проспекты товаров и услуг, образцов выпускаемой продукции);</w:t>
      </w:r>
    </w:p>
    <w:p w:rsidR="00D42DF0" w:rsidRDefault="00D42DF0" w:rsidP="00682054">
      <w:pPr>
        <w:ind w:firstLine="709"/>
        <w:jc w:val="both"/>
        <w:rPr>
          <w:color w:val="000000"/>
        </w:rPr>
      </w:pPr>
      <w:r>
        <w:rPr>
          <w:color w:val="000000"/>
        </w:rPr>
        <w:t>-наличие техники, технологического оборудования и производственных помещений.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4.3.4</w:t>
      </w:r>
      <w:r w:rsidRPr="006100DC">
        <w:t>.</w:t>
      </w:r>
      <w:r w:rsidRPr="006100DC">
        <w:rPr>
          <w:rFonts w:ascii="Times New Roman CYR" w:hAnsi="Times New Roman CYR" w:cs="Times New Roman CYR"/>
        </w:rPr>
        <w:t>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свидетельства о государственной регистрации, 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свидетельства о постановке на учет в налоговом органе, копии учредительных документов;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5</w:t>
      </w:r>
      <w:r w:rsidRPr="006100DC">
        <w:t>.</w:t>
      </w:r>
      <w:r w:rsidRPr="006100DC">
        <w:rPr>
          <w:rFonts w:ascii="Times New Roman CYR" w:hAnsi="Times New Roman CYR" w:cs="Times New Roman CYR"/>
        </w:rPr>
        <w:t xml:space="preserve"> 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бухгалтерского баланса с приложениями на последнюю отчетную дату или 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налоговой декларации в соответствии с системой налогообложения, на которой находится субъект малого и среднего предпринимательства, индивидуальный предприниматель, заверенные налоговой инспекцией</w:t>
      </w:r>
      <w:r w:rsidRPr="006100DC">
        <w:rPr>
          <w:rFonts w:ascii="Times New Roman CYR" w:hAnsi="Times New Roman CYR" w:cs="Times New Roman CYR"/>
          <w:b/>
          <w:bCs/>
        </w:rPr>
        <w:t>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4.3.6</w:t>
      </w:r>
      <w:r w:rsidRPr="006100DC">
        <w:t>.</w:t>
      </w:r>
      <w:r w:rsidRPr="006100DC">
        <w:rPr>
          <w:rFonts w:ascii="Times New Roman CYR" w:hAnsi="Times New Roman CYR" w:cs="Times New Roman CYR"/>
        </w:rPr>
        <w:t xml:space="preserve"> справк</w:t>
      </w:r>
      <w:r>
        <w:rPr>
          <w:rFonts w:ascii="Times New Roman CYR" w:hAnsi="Times New Roman CYR" w:cs="Times New Roman CYR"/>
        </w:rPr>
        <w:t>у</w:t>
      </w:r>
      <w:r w:rsidRPr="006100DC">
        <w:rPr>
          <w:rFonts w:ascii="Times New Roman CYR" w:hAnsi="Times New Roman CYR" w:cs="Times New Roman CYR"/>
        </w:rPr>
        <w:t xml:space="preserve"> налогового органа о состоянии расчетов по налогам, сборам, взносам по состоянию на дату не ранее дня объявления конкурса, под</w:t>
      </w:r>
      <w:r>
        <w:rPr>
          <w:rFonts w:ascii="Times New Roman CYR" w:hAnsi="Times New Roman CYR" w:cs="Times New Roman CYR"/>
        </w:rPr>
        <w:t>т</w:t>
      </w:r>
      <w:r w:rsidRPr="006100DC">
        <w:rPr>
          <w:rFonts w:ascii="Times New Roman CYR" w:hAnsi="Times New Roman CYR" w:cs="Times New Roman CYR"/>
        </w:rPr>
        <w:t>верждающ</w:t>
      </w:r>
      <w:r>
        <w:rPr>
          <w:rFonts w:ascii="Times New Roman CYR" w:hAnsi="Times New Roman CYR" w:cs="Times New Roman CYR"/>
        </w:rPr>
        <w:t>ую</w:t>
      </w:r>
      <w:r w:rsidRPr="006100DC">
        <w:rPr>
          <w:rFonts w:ascii="Times New Roman CYR" w:hAnsi="Times New Roman CYR" w:cs="Times New Roman CYR"/>
        </w:rPr>
        <w:t xml:space="preserve">  отсутствие у заявителя задолженности по платежам в бюджеты всех уровней и внебюджетные фонды;</w:t>
      </w: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4.3.7</w:t>
      </w:r>
      <w:r w:rsidRPr="006100DC">
        <w:t>.</w:t>
      </w:r>
      <w:r w:rsidRPr="006100DC">
        <w:rPr>
          <w:rFonts w:ascii="Times New Roman CYR" w:hAnsi="Times New Roman CYR" w:cs="Times New Roman CYR"/>
        </w:rPr>
        <w:t>справк</w:t>
      </w:r>
      <w:r>
        <w:rPr>
          <w:rFonts w:ascii="Times New Roman CYR" w:hAnsi="Times New Roman CYR" w:cs="Times New Roman CYR"/>
        </w:rPr>
        <w:t>у</w:t>
      </w:r>
      <w:r w:rsidRPr="006100DC">
        <w:rPr>
          <w:rFonts w:ascii="Times New Roman CYR" w:hAnsi="Times New Roman CYR" w:cs="Times New Roman CYR"/>
        </w:rPr>
        <w:t xml:space="preserve"> пенсионного фонда о состоянии расчетов по налогам, сборам, взносам по состоянию на дату не ранее дня объявления конкурса, подтверждающ</w:t>
      </w:r>
      <w:r>
        <w:rPr>
          <w:rFonts w:ascii="Times New Roman CYR" w:hAnsi="Times New Roman CYR" w:cs="Times New Roman CYR"/>
        </w:rPr>
        <w:t>ую</w:t>
      </w:r>
      <w:r w:rsidRPr="006100DC">
        <w:rPr>
          <w:rFonts w:ascii="Times New Roman CYR" w:hAnsi="Times New Roman CYR" w:cs="Times New Roman CYR"/>
        </w:rPr>
        <w:t xml:space="preserve">  отсутствие у заявителя задолженности по платежам в бюджеты всех уровней и внебюджетные фонды;</w:t>
      </w:r>
    </w:p>
    <w:p w:rsidR="00D42DF0" w:rsidRPr="00356E4D" w:rsidRDefault="00D42DF0" w:rsidP="00682054">
      <w:pPr>
        <w:autoSpaceDE w:val="0"/>
        <w:autoSpaceDN w:val="0"/>
        <w:adjustRightInd w:val="0"/>
        <w:ind w:firstLine="720"/>
        <w:jc w:val="both"/>
      </w:pPr>
      <w:r>
        <w:t>4.3.8.справку Управления Федеральной службы судебных приставов, подтверждающую отсутствие нахождения имущества субъекта предпринимательства, подавшего заявку на участие в конкурсе, под арестом;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 4.3.9.справку об отсутствии просроченной задолженности субъектов предпринимательства по выплате заработной платы, заверенную руководителем</w:t>
      </w:r>
      <w:r w:rsidRPr="0061040B">
        <w:t xml:space="preserve"> </w:t>
      </w:r>
      <w:r>
        <w:t>субъекта</w:t>
      </w:r>
      <w:r w:rsidRPr="0061040B">
        <w:t xml:space="preserve"> </w:t>
      </w:r>
      <w:r>
        <w:t>предпринимательства</w:t>
      </w:r>
      <w:r w:rsidRPr="0061040B">
        <w:t xml:space="preserve"> </w:t>
      </w:r>
      <w:r>
        <w:t>либо</w:t>
      </w:r>
      <w:r w:rsidRPr="0061040B">
        <w:t xml:space="preserve"> </w:t>
      </w:r>
      <w:r>
        <w:t>индивидуальным предпринимателем;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10</w:t>
      </w:r>
      <w:r w:rsidRPr="006100DC">
        <w:t>.</w:t>
      </w:r>
      <w:r w:rsidRPr="006100DC">
        <w:rPr>
          <w:rFonts w:ascii="Times New Roman CYR" w:hAnsi="Times New Roman CYR" w:cs="Times New Roman CYR"/>
        </w:rPr>
        <w:t>отзывы организаций, ведомств, общественных объединений об участии в благотворительной деятельности;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 xml:space="preserve">           4.3.1</w:t>
      </w:r>
      <w:r>
        <w:rPr>
          <w:rFonts w:ascii="Times New Roman CYR" w:hAnsi="Times New Roman CYR" w:cs="Times New Roman CYR"/>
        </w:rPr>
        <w:t>1</w:t>
      </w:r>
      <w:r w:rsidRPr="006100DC">
        <w:rPr>
          <w:rFonts w:ascii="Times New Roman CYR" w:hAnsi="Times New Roman CYR" w:cs="Times New Roman CYR"/>
        </w:rPr>
        <w:t>.информаци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о благоустройстве прилегающей территории, состоянии зданий, сооружений, павильонов, фасадов зданий</w:t>
      </w:r>
      <w:r>
        <w:rPr>
          <w:rFonts w:ascii="Times New Roman CYR" w:hAnsi="Times New Roman CYR" w:cs="Times New Roman CYR"/>
        </w:rPr>
        <w:t xml:space="preserve"> с приложением фотографий</w:t>
      </w:r>
      <w:r w:rsidRPr="006100DC">
        <w:rPr>
          <w:rFonts w:ascii="Times New Roman CYR" w:hAnsi="Times New Roman CYR" w:cs="Times New Roman CYR"/>
        </w:rPr>
        <w:t>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4.3.1</w:t>
      </w:r>
      <w:r>
        <w:t>2</w:t>
      </w:r>
      <w:r w:rsidRPr="006100DC">
        <w:t>.</w:t>
      </w:r>
      <w:r w:rsidRPr="006100DC">
        <w:rPr>
          <w:rFonts w:ascii="Times New Roman CYR" w:hAnsi="Times New Roman CYR" w:cs="Times New Roman CYR"/>
        </w:rPr>
        <w:t>копии публикаций в прессе, если таковые имеются;</w:t>
      </w: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</w:pPr>
      <w:r w:rsidRPr="006100DC">
        <w:tab/>
        <w:t>4.4.</w:t>
      </w:r>
      <w:r>
        <w:t xml:space="preserve"> Заявка на участие в конкурсе подается в одном экземпляре и должна быть прошита, пронумерована и заверена подписью и печатью участника конкурса.</w:t>
      </w:r>
    </w:p>
    <w:p w:rsidR="00D42DF0" w:rsidRDefault="00D42DF0" w:rsidP="00E62DE4">
      <w:pPr>
        <w:widowControl w:val="0"/>
        <w:autoSpaceDE w:val="0"/>
        <w:autoSpaceDN w:val="0"/>
        <w:adjustRightInd w:val="0"/>
        <w:ind w:firstLine="709"/>
        <w:jc w:val="both"/>
      </w:pPr>
      <w:r>
        <w:t>4.5</w:t>
      </w:r>
      <w:r w:rsidRPr="006100DC">
        <w:t>.</w:t>
      </w:r>
      <w:r>
        <w:t xml:space="preserve"> Заявка на участие в конкурсе должна сопровождаться описью документов в двух экземплярах, один из которых является неотъемлемой частью заявки, второй экземпляр с пометкой о приеме заявки возвращается участнику конкурса.</w:t>
      </w:r>
    </w:p>
    <w:p w:rsidR="00D42DF0" w:rsidRPr="006100DC" w:rsidRDefault="00D42DF0" w:rsidP="00A077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4.6. К</w:t>
      </w:r>
      <w:r w:rsidRPr="006100DC">
        <w:rPr>
          <w:rFonts w:ascii="Times New Roman CYR" w:hAnsi="Times New Roman CYR" w:cs="Times New Roman CYR"/>
        </w:rPr>
        <w:t>онкурсная комиссия вправе, в случае необходимости, затребовать от участника конкурса другие документы, необходимые для принятия решения по определению победителей конкурса.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</w:pP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5. </w:t>
      </w:r>
      <w:r w:rsidRPr="006100DC">
        <w:rPr>
          <w:rFonts w:ascii="Times New Roman CYR" w:hAnsi="Times New Roman CYR" w:cs="Times New Roman CYR"/>
        </w:rPr>
        <w:t>ОРГАНИЗАЦИЯ И ПРОВЕДЕНИЕ КОНКУРСА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</w:pPr>
      <w:r w:rsidRPr="006100DC">
        <w:tab/>
        <w:t>5.1.Сроки проведения конкурса:</w:t>
      </w:r>
    </w:p>
    <w:p w:rsidR="00D42DF0" w:rsidRPr="00C06246" w:rsidRDefault="00D42DF0" w:rsidP="0068205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6100DC">
        <w:t xml:space="preserve">прием заявок на участие в конкурсе проводится </w:t>
      </w:r>
      <w:r>
        <w:t>в течение 20 календарных дней с момента опубликования извещения о проведении конкурса.</w:t>
      </w: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6100DC">
        <w:t xml:space="preserve">подведение итогов конкурса и определение победителей проводится </w:t>
      </w:r>
      <w:r>
        <w:t>в течение 5 рабочих дней со дня следующего за днем окончания приема конкурсных заявок.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5</w:t>
      </w:r>
      <w:r w:rsidRPr="006100DC">
        <w:t>.</w:t>
      </w:r>
      <w:r>
        <w:t>2.</w:t>
      </w:r>
      <w:r w:rsidRPr="006100DC">
        <w:t>С</w:t>
      </w:r>
      <w:r w:rsidRPr="006100DC">
        <w:rPr>
          <w:rFonts w:ascii="Times New Roman CYR" w:hAnsi="Times New Roman CYR" w:cs="Times New Roman CYR"/>
        </w:rPr>
        <w:t>убъекты малого и среднего предпринимательства, индивидуальные предприниматели желающие принять участие в конкурсе, направляют свои заявки в  управление экономиче</w:t>
      </w:r>
      <w:r>
        <w:rPr>
          <w:rFonts w:ascii="Times New Roman CYR" w:hAnsi="Times New Roman CYR" w:cs="Times New Roman CYR"/>
        </w:rPr>
        <w:t xml:space="preserve">ского развития и труда </w:t>
      </w:r>
      <w:r w:rsidRPr="006100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А</w:t>
      </w:r>
      <w:r w:rsidRPr="006100DC">
        <w:rPr>
          <w:rFonts w:ascii="Times New Roman CYR" w:hAnsi="Times New Roman CYR" w:cs="Times New Roman CYR"/>
        </w:rPr>
        <w:t xml:space="preserve">дминистрации  муниципального образования «Нукутский район» </w:t>
      </w:r>
      <w:r w:rsidRPr="00C06246">
        <w:rPr>
          <w:rFonts w:ascii="Times New Roman CYR" w:hAnsi="Times New Roman CYR" w:cs="Times New Roman CYR"/>
        </w:rPr>
        <w:t>по адресу</w:t>
      </w:r>
      <w:r w:rsidRPr="006100DC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п.Новонукутский</w:t>
      </w:r>
      <w:r>
        <w:rPr>
          <w:rFonts w:ascii="Times New Roman CYR" w:hAnsi="Times New Roman CYR" w:cs="Times New Roman CYR"/>
        </w:rPr>
        <w:t xml:space="preserve">, </w:t>
      </w:r>
      <w:r w:rsidRPr="006100DC">
        <w:rPr>
          <w:rFonts w:ascii="Times New Roman CYR" w:hAnsi="Times New Roman CYR" w:cs="Times New Roman CYR"/>
        </w:rPr>
        <w:t xml:space="preserve">ул.Ленина,26, </w:t>
      </w:r>
      <w:r>
        <w:rPr>
          <w:rFonts w:ascii="Times New Roman CYR" w:hAnsi="Times New Roman CYR" w:cs="Times New Roman CYR"/>
        </w:rPr>
        <w:t>каб. 1.9.</w:t>
      </w:r>
      <w:r w:rsidRPr="006100DC">
        <w:rPr>
          <w:rFonts w:ascii="Times New Roman CYR" w:hAnsi="Times New Roman CYR" w:cs="Times New Roman CYR"/>
        </w:rPr>
        <w:t xml:space="preserve"> </w:t>
      </w: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5.</w:t>
      </w:r>
      <w:r>
        <w:t>3</w:t>
      </w:r>
      <w:r w:rsidRPr="006100DC">
        <w:t>.Управление э</w:t>
      </w:r>
      <w:r w:rsidRPr="006100DC">
        <w:rPr>
          <w:rFonts w:ascii="Times New Roman CYR" w:hAnsi="Times New Roman CYR" w:cs="Times New Roman CYR"/>
        </w:rPr>
        <w:t>кономического развития</w:t>
      </w:r>
      <w:r>
        <w:rPr>
          <w:rFonts w:ascii="Times New Roman CYR" w:hAnsi="Times New Roman CYR" w:cs="Times New Roman CYR"/>
        </w:rPr>
        <w:t xml:space="preserve"> и труда  А</w:t>
      </w:r>
      <w:r w:rsidRPr="006100DC">
        <w:rPr>
          <w:rFonts w:ascii="Times New Roman CYR" w:hAnsi="Times New Roman CYR" w:cs="Times New Roman CYR"/>
        </w:rPr>
        <w:t>дминистрации  муниципального образования «Нукутский район»:</w:t>
      </w: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осуществляет прием и регистрацию заявок на участие в конкурсе согласно приложению № 3 к настоящему Положению;</w:t>
      </w:r>
    </w:p>
    <w:p w:rsidR="00D42DF0" w:rsidRDefault="00D42DF0" w:rsidP="00A07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6100DC">
        <w:rPr>
          <w:rFonts w:ascii="Times New Roman CYR" w:hAnsi="Times New Roman CYR" w:cs="Times New Roman CYR"/>
        </w:rPr>
        <w:t>организует рассмотрение поданных на участие в конкур</w:t>
      </w:r>
      <w:r>
        <w:rPr>
          <w:rFonts w:ascii="Times New Roman CYR" w:hAnsi="Times New Roman CYR" w:cs="Times New Roman CYR"/>
        </w:rPr>
        <w:t>се заявок конкурсной комиссией;</w:t>
      </w:r>
    </w:p>
    <w:p w:rsidR="00D42DF0" w:rsidRPr="006100DC" w:rsidRDefault="00D42DF0" w:rsidP="00A07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6100DC">
        <w:rPr>
          <w:rFonts w:ascii="Times New Roman CYR" w:hAnsi="Times New Roman CYR" w:cs="Times New Roman CYR"/>
        </w:rPr>
        <w:t>объявляет результаты конкурса.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</w:pPr>
      <w:r w:rsidRPr="006100DC">
        <w:tab/>
      </w:r>
      <w:r w:rsidRPr="006100DC">
        <w:tab/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6. </w:t>
      </w:r>
      <w:r w:rsidRPr="006100DC">
        <w:rPr>
          <w:rFonts w:ascii="Times New Roman CYR" w:hAnsi="Times New Roman CYR" w:cs="Times New Roman CYR"/>
        </w:rPr>
        <w:t>ОПРЕДЕЛЕНИЕ ПОБЕДИТЕЛЕЙ КОНКУРСА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6.1.</w:t>
      </w:r>
      <w:r w:rsidRPr="006100DC">
        <w:rPr>
          <w:rFonts w:ascii="Times New Roman CYR" w:hAnsi="Times New Roman CYR" w:cs="Times New Roman CYR"/>
        </w:rPr>
        <w:t>Победители конкурса определяются конкурсной комиссией, согласно критериям оценки, указанным в Приложении №</w:t>
      </w:r>
      <w:r>
        <w:rPr>
          <w:rFonts w:ascii="Times New Roman CYR" w:hAnsi="Times New Roman CYR" w:cs="Times New Roman CYR"/>
        </w:rPr>
        <w:t xml:space="preserve"> 4</w:t>
      </w:r>
      <w:r w:rsidRPr="006100DC">
        <w:rPr>
          <w:rFonts w:ascii="Times New Roman CYR" w:hAnsi="Times New Roman CYR" w:cs="Times New Roman CYR"/>
        </w:rPr>
        <w:t xml:space="preserve"> к настоящему Положению, на основании анализа документов, представленных участниками конкурса.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6.2.</w:t>
      </w:r>
      <w:r w:rsidRPr="006100DC">
        <w:rPr>
          <w:rFonts w:ascii="Times New Roman CYR" w:hAnsi="Times New Roman CYR" w:cs="Times New Roman CYR"/>
        </w:rPr>
        <w:t>Победител</w:t>
      </w:r>
      <w:r>
        <w:rPr>
          <w:rFonts w:ascii="Times New Roman CYR" w:hAnsi="Times New Roman CYR" w:cs="Times New Roman CYR"/>
        </w:rPr>
        <w:t>ем</w:t>
      </w:r>
      <w:r w:rsidRPr="006100DC">
        <w:rPr>
          <w:rFonts w:ascii="Times New Roman CYR" w:hAnsi="Times New Roman CYR" w:cs="Times New Roman CYR"/>
        </w:rPr>
        <w:t xml:space="preserve"> конкурса призна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тся 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>и</w:t>
      </w:r>
      <w:r w:rsidRPr="006100DC">
        <w:rPr>
          <w:rFonts w:ascii="Times New Roman CYR" w:hAnsi="Times New Roman CYR" w:cs="Times New Roman CYR"/>
        </w:rPr>
        <w:t>, которы</w:t>
      </w:r>
      <w:r>
        <w:rPr>
          <w:rFonts w:ascii="Times New Roman CYR" w:hAnsi="Times New Roman CYR" w:cs="Times New Roman CYR"/>
        </w:rPr>
        <w:t>е</w:t>
      </w:r>
      <w:r w:rsidRPr="006100DC">
        <w:rPr>
          <w:rFonts w:ascii="Times New Roman CYR" w:hAnsi="Times New Roman CYR" w:cs="Times New Roman CYR"/>
        </w:rPr>
        <w:t xml:space="preserve"> по сумме набранных баллов набрал</w:t>
      </w:r>
      <w:r>
        <w:rPr>
          <w:rFonts w:ascii="Times New Roman CYR" w:hAnsi="Times New Roman CYR" w:cs="Times New Roman CYR"/>
        </w:rPr>
        <w:t>и</w:t>
      </w:r>
      <w:r w:rsidRPr="006100DC">
        <w:rPr>
          <w:rFonts w:ascii="Times New Roman CYR" w:hAnsi="Times New Roman CYR" w:cs="Times New Roman CYR"/>
        </w:rPr>
        <w:t xml:space="preserve"> наибольшее количество</w:t>
      </w:r>
      <w:r>
        <w:rPr>
          <w:rFonts w:ascii="Times New Roman CYR" w:hAnsi="Times New Roman CYR" w:cs="Times New Roman CYR"/>
        </w:rPr>
        <w:t xml:space="preserve"> в своей группе</w:t>
      </w:r>
      <w:r w:rsidRPr="006100DC">
        <w:rPr>
          <w:rFonts w:ascii="Times New Roman CYR" w:hAnsi="Times New Roman CYR" w:cs="Times New Roman CYR"/>
        </w:rPr>
        <w:t xml:space="preserve">. 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6.3.</w:t>
      </w:r>
      <w:r w:rsidRPr="006100DC">
        <w:rPr>
          <w:rFonts w:ascii="Times New Roman CYR" w:hAnsi="Times New Roman CYR" w:cs="Times New Roman CYR"/>
        </w:rPr>
        <w:t>При рассмотрении представленных документов конкурсная комиссия руководствуется следующими критериями:</w:t>
      </w: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 xml:space="preserve">       </w:t>
      </w:r>
      <w:r>
        <w:t xml:space="preserve">  </w:t>
      </w:r>
      <w:r w:rsidRPr="006100DC">
        <w:t xml:space="preserve">   -</w:t>
      </w:r>
      <w:r>
        <w:t xml:space="preserve"> </w:t>
      </w:r>
      <w:r w:rsidRPr="006100DC">
        <w:rPr>
          <w:rFonts w:ascii="Times New Roman CYR" w:hAnsi="Times New Roman CYR" w:cs="Times New Roman CYR"/>
        </w:rPr>
        <w:t xml:space="preserve">отсутствие просроченной задолженности по уплате налогов и сборов в бюджеты 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Pr="006100DC">
        <w:rPr>
          <w:rFonts w:ascii="Times New Roman CYR" w:hAnsi="Times New Roman CYR" w:cs="Times New Roman CYR"/>
        </w:rPr>
        <w:t>всех уровней;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 xml:space="preserve">       </w:t>
      </w:r>
      <w:r>
        <w:rPr>
          <w:rFonts w:ascii="Times New Roman CYR" w:hAnsi="Times New Roman CYR" w:cs="Times New Roman CYR"/>
        </w:rPr>
        <w:t xml:space="preserve">  </w:t>
      </w:r>
      <w:r w:rsidRPr="006100DC">
        <w:rPr>
          <w:rFonts w:ascii="Times New Roman CYR" w:hAnsi="Times New Roman CYR" w:cs="Times New Roman CYR"/>
        </w:rPr>
        <w:t xml:space="preserve">   - устойчивое финансово-экономическое состояние;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 xml:space="preserve">- </w:t>
      </w:r>
      <w:r w:rsidRPr="006100DC">
        <w:rPr>
          <w:rFonts w:ascii="Times New Roman CYR" w:hAnsi="Times New Roman CYR" w:cs="Times New Roman CYR"/>
        </w:rPr>
        <w:t>динамики выручки от реализации товаров, работ, услуг;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 xml:space="preserve">- </w:t>
      </w:r>
      <w:r w:rsidRPr="006100DC">
        <w:rPr>
          <w:rFonts w:ascii="Times New Roman CYR" w:hAnsi="Times New Roman CYR" w:cs="Times New Roman CYR"/>
        </w:rPr>
        <w:t>среднемесячная заработная плата;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  <w:b/>
          <w:bCs/>
        </w:rPr>
        <w:t xml:space="preserve">- </w:t>
      </w:r>
      <w:r w:rsidRPr="006100DC">
        <w:rPr>
          <w:rFonts w:ascii="Times New Roman CYR" w:hAnsi="Times New Roman CYR" w:cs="Times New Roman CYR"/>
        </w:rPr>
        <w:t xml:space="preserve">расширение ассортимента выпускаемой продукции; 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внедрение новых технологий производства продукции;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санитарные и гигиенические условия труда;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сум</w:t>
      </w:r>
      <w:r>
        <w:rPr>
          <w:rFonts w:ascii="Times New Roman CYR" w:hAnsi="Times New Roman CYR" w:cs="Times New Roman CYR"/>
        </w:rPr>
        <w:t>ма инвестиций</w:t>
      </w:r>
      <w:r w:rsidRPr="006100DC">
        <w:rPr>
          <w:rFonts w:ascii="Times New Roman CYR" w:hAnsi="Times New Roman CYR" w:cs="Times New Roman CYR"/>
        </w:rPr>
        <w:t>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благотворительность;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благоустройство  территории;</w:t>
      </w:r>
    </w:p>
    <w:p w:rsidR="00D42DF0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внешнее и внутреннее оформл</w:t>
      </w:r>
      <w:r>
        <w:rPr>
          <w:rFonts w:ascii="Times New Roman CYR" w:hAnsi="Times New Roman CYR" w:cs="Times New Roman CYR"/>
        </w:rPr>
        <w:t xml:space="preserve">ение фасада предприятия и магазина, интерьера  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торгового зала, витрин и производственных помещений</w:t>
      </w:r>
    </w:p>
    <w:p w:rsidR="00D42DF0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 xml:space="preserve">реализация социальных программ для работников, в том числе оплата </w:t>
      </w:r>
      <w:r>
        <w:rPr>
          <w:rFonts w:ascii="Times New Roman CYR" w:hAnsi="Times New Roman CYR" w:cs="Times New Roman CYR"/>
        </w:rPr>
        <w:t xml:space="preserve"> </w:t>
      </w:r>
    </w:p>
    <w:p w:rsidR="00D42DF0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 xml:space="preserve">больничных, предоставление очередных и учебных отпусков, льготные кредиты, 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повышение квалификации и т.д.;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сохранение и создание новых рабочих мест;</w:t>
      </w:r>
    </w:p>
    <w:p w:rsidR="00D42DF0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освоение и внедрение инновационных технологий и проектов.</w:t>
      </w:r>
    </w:p>
    <w:p w:rsidR="00D42DF0" w:rsidRDefault="00D42DF0" w:rsidP="006820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наличие техники, технологического оборудования и производственных </w:t>
      </w:r>
    </w:p>
    <w:p w:rsidR="00D42DF0" w:rsidRDefault="00D42DF0" w:rsidP="006820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помещений.</w:t>
      </w:r>
    </w:p>
    <w:p w:rsidR="00D42DF0" w:rsidRPr="008A5F2F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6.4.</w:t>
      </w:r>
      <w:r w:rsidRPr="006100DC">
        <w:rPr>
          <w:rFonts w:ascii="Times New Roman CYR" w:hAnsi="Times New Roman CYR" w:cs="Times New Roman CYR"/>
        </w:rPr>
        <w:t xml:space="preserve">По каждому критерию членами конкурсной комиссии выставляется </w:t>
      </w:r>
      <w:r w:rsidRPr="008A5F2F">
        <w:rPr>
          <w:rFonts w:ascii="Times New Roman CYR" w:hAnsi="Times New Roman CYR" w:cs="Times New Roman CYR"/>
        </w:rPr>
        <w:t xml:space="preserve">от 0 до </w:t>
      </w:r>
      <w:r>
        <w:rPr>
          <w:rFonts w:ascii="Times New Roman CYR" w:hAnsi="Times New Roman CYR" w:cs="Times New Roman CYR"/>
        </w:rPr>
        <w:t>5</w:t>
      </w:r>
      <w:r w:rsidRPr="008A5F2F">
        <w:rPr>
          <w:rFonts w:ascii="Times New Roman CYR" w:hAnsi="Times New Roman CYR" w:cs="Times New Roman CYR"/>
        </w:rPr>
        <w:t xml:space="preserve"> баллов. Оценка участников конкурса определяется суммированием баллов по критериям.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6.5.</w:t>
      </w:r>
      <w:r w:rsidRPr="006100DC">
        <w:rPr>
          <w:rFonts w:ascii="Times New Roman CYR" w:hAnsi="Times New Roman CYR" w:cs="Times New Roman CYR"/>
        </w:rPr>
        <w:t>Конкурсная комиссия вправе завершить конкурс без объявления победителей, если по истечении срока подачи заявок не поступило ни одной заявки.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Решение конкурсной комиссии оформляется протоколом, который подписывает председатель конкурсной комиссии.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</w:pP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7. </w:t>
      </w:r>
      <w:r w:rsidRPr="006100DC">
        <w:rPr>
          <w:rFonts w:ascii="Times New Roman CYR" w:hAnsi="Times New Roman CYR" w:cs="Times New Roman CYR"/>
        </w:rPr>
        <w:t>НАГРАЖДЕНИЕ ПОБЕДИТЕЛЕЙ КОНКУРСА</w:t>
      </w:r>
    </w:p>
    <w:p w:rsidR="00D42DF0" w:rsidRPr="00A36D6E" w:rsidRDefault="00D42DF0" w:rsidP="00682054">
      <w:pPr>
        <w:widowControl w:val="0"/>
        <w:autoSpaceDE w:val="0"/>
        <w:autoSpaceDN w:val="0"/>
        <w:adjustRightInd w:val="0"/>
        <w:rPr>
          <w:b/>
          <w:bCs/>
        </w:rPr>
      </w:pPr>
      <w:r w:rsidRPr="006100DC">
        <w:tab/>
        <w:t>7.</w:t>
      </w:r>
      <w:r>
        <w:t>1</w:t>
      </w:r>
      <w:r w:rsidRPr="00A36D6E">
        <w:rPr>
          <w:b/>
          <w:bCs/>
        </w:rPr>
        <w:t xml:space="preserve">. </w:t>
      </w:r>
      <w:r w:rsidRPr="0060276F">
        <w:t>Победители конкурса получают  призы в виде ценных подарков</w:t>
      </w:r>
      <w:r>
        <w:t xml:space="preserve"> и дипломы</w:t>
      </w:r>
      <w:r w:rsidRPr="00A36D6E">
        <w:rPr>
          <w:b/>
          <w:bCs/>
        </w:rPr>
        <w:t>.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7.2.Участники конкурса, не занявшие призовых мест, отмечаются благодарственными письмами Администрации муниципального образования «Нукутский район». 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</w:pPr>
      <w:r w:rsidRPr="006100DC">
        <w:tab/>
      </w:r>
      <w:r w:rsidRPr="006100DC">
        <w:tab/>
      </w:r>
      <w:r w:rsidRPr="006100DC">
        <w:tab/>
        <w:t xml:space="preserve"> 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8. </w:t>
      </w:r>
      <w:r w:rsidRPr="006100DC">
        <w:rPr>
          <w:rFonts w:ascii="Times New Roman CYR" w:hAnsi="Times New Roman CYR" w:cs="Times New Roman CYR"/>
        </w:rPr>
        <w:t>ЗАКЛЮЧИТЕЛЬНЫЕ ПОЛОЖЕНИЯ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8.1.</w:t>
      </w:r>
      <w:r w:rsidRPr="006100DC">
        <w:rPr>
          <w:rFonts w:ascii="Times New Roman CYR" w:hAnsi="Times New Roman CYR" w:cs="Times New Roman CYR"/>
        </w:rPr>
        <w:t>Информация, предоставленная участниками конкурса, не может быть использована для иных целей, кроме конкурсной оценки претендента.</w:t>
      </w: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8.2.</w:t>
      </w:r>
      <w:r w:rsidRPr="006100DC">
        <w:rPr>
          <w:rFonts w:ascii="Times New Roman CYR" w:hAnsi="Times New Roman CYR" w:cs="Times New Roman CYR"/>
        </w:rPr>
        <w:t>Результаты конкурса объявляются в торжественной обстановке и освещаются в средствах массовой информации.</w:t>
      </w: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2DF0" w:rsidRPr="006100DC" w:rsidRDefault="00D42DF0" w:rsidP="007A5A6C">
      <w:pPr>
        <w:widowControl w:val="0"/>
        <w:autoSpaceDE w:val="0"/>
        <w:autoSpaceDN w:val="0"/>
        <w:adjustRightInd w:val="0"/>
        <w:ind w:left="6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6100DC">
        <w:rPr>
          <w:rFonts w:ascii="Times New Roman CYR" w:hAnsi="Times New Roman CYR" w:cs="Times New Roman CYR"/>
        </w:rPr>
        <w:t>риложение №1</w:t>
      </w:r>
    </w:p>
    <w:p w:rsidR="00D42DF0" w:rsidRPr="006100DC" w:rsidRDefault="00D42DF0" w:rsidP="007A5A6C">
      <w:pPr>
        <w:widowControl w:val="0"/>
        <w:autoSpaceDE w:val="0"/>
        <w:autoSpaceDN w:val="0"/>
        <w:adjustRightInd w:val="0"/>
        <w:ind w:left="6120"/>
        <w:jc w:val="right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к Положению о конкурсе</w:t>
      </w:r>
    </w:p>
    <w:p w:rsidR="00D42DF0" w:rsidRPr="006100DC" w:rsidRDefault="00D42DF0" w:rsidP="007A5A6C">
      <w:pPr>
        <w:widowControl w:val="0"/>
        <w:autoSpaceDE w:val="0"/>
        <w:autoSpaceDN w:val="0"/>
        <w:adjustRightInd w:val="0"/>
        <w:ind w:left="6120"/>
        <w:jc w:val="right"/>
        <w:rPr>
          <w:rFonts w:ascii="Times New Roman CYR" w:hAnsi="Times New Roman CYR" w:cs="Times New Roman CYR"/>
        </w:rPr>
      </w:pPr>
      <w:r w:rsidRPr="006100DC">
        <w:t>«</w:t>
      </w:r>
      <w:r>
        <w:t>П</w:t>
      </w:r>
      <w:r w:rsidRPr="006100DC">
        <w:rPr>
          <w:rFonts w:ascii="Times New Roman CYR" w:hAnsi="Times New Roman CYR" w:cs="Times New Roman CYR"/>
        </w:rPr>
        <w:t xml:space="preserve">редприниматель </w:t>
      </w:r>
      <w:r>
        <w:rPr>
          <w:rFonts w:ascii="Times New Roman CYR" w:hAnsi="Times New Roman CYR" w:cs="Times New Roman CYR"/>
        </w:rPr>
        <w:t>года</w:t>
      </w:r>
    </w:p>
    <w:p w:rsidR="00D42DF0" w:rsidRPr="006100DC" w:rsidRDefault="00D42DF0" w:rsidP="007A5A6C">
      <w:pPr>
        <w:widowControl w:val="0"/>
        <w:autoSpaceDE w:val="0"/>
        <w:autoSpaceDN w:val="0"/>
        <w:adjustRightInd w:val="0"/>
        <w:ind w:left="6120"/>
        <w:jc w:val="right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муниципального образования</w:t>
      </w:r>
    </w:p>
    <w:p w:rsidR="00D42DF0" w:rsidRPr="006100DC" w:rsidRDefault="00D42DF0" w:rsidP="007A5A6C">
      <w:pPr>
        <w:widowControl w:val="0"/>
        <w:autoSpaceDE w:val="0"/>
        <w:autoSpaceDN w:val="0"/>
        <w:adjustRightInd w:val="0"/>
        <w:ind w:left="6120"/>
        <w:jc w:val="right"/>
      </w:pPr>
      <w:r>
        <w:rPr>
          <w:rFonts w:ascii="Times New Roman CYR" w:hAnsi="Times New Roman CYR" w:cs="Times New Roman CYR"/>
        </w:rPr>
        <w:t>«Нукутский район»</w:t>
      </w:r>
      <w:r w:rsidRPr="006100DC">
        <w:t xml:space="preserve">                                                                 </w:t>
      </w:r>
    </w:p>
    <w:p w:rsidR="00D42DF0" w:rsidRPr="006100DC" w:rsidRDefault="00D42DF0" w:rsidP="00682054">
      <w:pPr>
        <w:widowControl w:val="0"/>
        <w:autoSpaceDE w:val="0"/>
        <w:autoSpaceDN w:val="0"/>
        <w:adjustRightInd w:val="0"/>
        <w:jc w:val="center"/>
      </w:pPr>
    </w:p>
    <w:p w:rsidR="00D42DF0" w:rsidRPr="008A5F2F" w:rsidRDefault="00D42DF0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A5F2F">
        <w:rPr>
          <w:rFonts w:ascii="Times New Roman CYR" w:hAnsi="Times New Roman CYR" w:cs="Times New Roman CYR"/>
        </w:rPr>
        <w:t>ЗАЯВКА</w:t>
      </w:r>
    </w:p>
    <w:p w:rsidR="00D42DF0" w:rsidRPr="008A5F2F" w:rsidRDefault="00D42DF0" w:rsidP="00682054">
      <w:pPr>
        <w:widowControl w:val="0"/>
        <w:autoSpaceDE w:val="0"/>
        <w:autoSpaceDN w:val="0"/>
        <w:adjustRightInd w:val="0"/>
        <w:jc w:val="center"/>
      </w:pPr>
      <w:r w:rsidRPr="008A5F2F">
        <w:rPr>
          <w:rFonts w:ascii="Times New Roman CYR" w:hAnsi="Times New Roman CYR" w:cs="Times New Roman CYR"/>
        </w:rPr>
        <w:t xml:space="preserve">НА УЧАСТИЕ В КОНКУРСЕ </w:t>
      </w:r>
      <w:r w:rsidRPr="008A5F2F">
        <w:t>«</w:t>
      </w:r>
      <w:r w:rsidRPr="008A5F2F">
        <w:rPr>
          <w:rFonts w:ascii="Times New Roman CYR" w:hAnsi="Times New Roman CYR" w:cs="Times New Roman CYR"/>
        </w:rPr>
        <w:t xml:space="preserve"> ПРЕДПРИНИМАТЕЛЬ </w:t>
      </w:r>
      <w:r>
        <w:rPr>
          <w:rFonts w:ascii="Times New Roman CYR" w:hAnsi="Times New Roman CYR" w:cs="Times New Roman CYR"/>
        </w:rPr>
        <w:t xml:space="preserve"> ГОДА </w:t>
      </w:r>
      <w:r w:rsidRPr="008A5F2F">
        <w:rPr>
          <w:rFonts w:ascii="Times New Roman CYR" w:hAnsi="Times New Roman CYR" w:cs="Times New Roman CYR"/>
        </w:rPr>
        <w:t xml:space="preserve">МУНИЦИПАЛЬНОГО ОБРАЗОВАНИЯ </w:t>
      </w:r>
      <w:r>
        <w:rPr>
          <w:rFonts w:ascii="Times New Roman CYR" w:hAnsi="Times New Roman CYR" w:cs="Times New Roman CYR"/>
        </w:rPr>
        <w:t>«НУКУТСКИЙ РАЙОН»</w:t>
      </w:r>
    </w:p>
    <w:p w:rsidR="00D42DF0" w:rsidRPr="008A5F2F" w:rsidRDefault="00D42DF0" w:rsidP="00682054">
      <w:pPr>
        <w:widowControl w:val="0"/>
        <w:autoSpaceDE w:val="0"/>
        <w:autoSpaceDN w:val="0"/>
        <w:adjustRightInd w:val="0"/>
        <w:jc w:val="center"/>
      </w:pPr>
    </w:p>
    <w:p w:rsidR="00D42DF0" w:rsidRPr="003D081B" w:rsidRDefault="00D42DF0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72C3">
        <w:rPr>
          <w:sz w:val="28"/>
          <w:szCs w:val="28"/>
        </w:rPr>
        <w:t xml:space="preserve">                                                                         </w:t>
      </w:r>
      <w:r w:rsidRPr="003D081B">
        <w:rPr>
          <w:rFonts w:ascii="Times New Roman CYR" w:hAnsi="Times New Roman CYR" w:cs="Times New Roman CYR"/>
        </w:rPr>
        <w:t xml:space="preserve">Дата: </w:t>
      </w:r>
      <w:r w:rsidRPr="003D081B">
        <w:t>«___» ________________201</w:t>
      </w:r>
      <w:r>
        <w:t>4</w:t>
      </w:r>
      <w:r w:rsidRPr="003D081B">
        <w:rPr>
          <w:rFonts w:ascii="Times New Roman CYR" w:hAnsi="Times New Roman CYR" w:cs="Times New Roman CYR"/>
        </w:rPr>
        <w:t>г.</w:t>
      </w:r>
    </w:p>
    <w:p w:rsidR="00D42DF0" w:rsidRDefault="00D42DF0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42DF0" w:rsidRPr="003D081B" w:rsidRDefault="00D42DF0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Участник конкурса : _______________________________________________________</w:t>
      </w:r>
    </w:p>
    <w:p w:rsidR="00D42DF0" w:rsidRPr="003D081B" w:rsidRDefault="00D42DF0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3D081B">
        <w:rPr>
          <w:i/>
          <w:iCs/>
        </w:rPr>
        <w:t xml:space="preserve">                                                                        </w:t>
      </w:r>
    </w:p>
    <w:p w:rsidR="00D42DF0" w:rsidRPr="003D081B" w:rsidRDefault="00D42DF0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</w:t>
      </w:r>
      <w:r w:rsidRPr="003D081B">
        <w:rPr>
          <w:rFonts w:ascii="Times New Roman CYR" w:hAnsi="Times New Roman CYR" w:cs="Times New Roman CYR"/>
        </w:rPr>
        <w:t>асположенный по адресу:__________________________________________________</w:t>
      </w:r>
    </w:p>
    <w:p w:rsidR="00D42DF0" w:rsidRPr="003D081B" w:rsidRDefault="00D42DF0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3D081B">
        <w:rPr>
          <w:i/>
          <w:iCs/>
        </w:rPr>
        <w:t xml:space="preserve">                                                                      (</w:t>
      </w:r>
      <w:r w:rsidRPr="003D081B">
        <w:rPr>
          <w:rFonts w:ascii="Times New Roman CYR" w:hAnsi="Times New Roman CYR" w:cs="Times New Roman CYR"/>
          <w:i/>
          <w:iCs/>
        </w:rPr>
        <w:t>юридический адрес)</w:t>
      </w:r>
    </w:p>
    <w:p w:rsidR="00D42DF0" w:rsidRDefault="00D42DF0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Идентификационный номер налогоплательщика (ИНН)_____________________________</w:t>
      </w:r>
    </w:p>
    <w:p w:rsidR="00D42DF0" w:rsidRDefault="00D42DF0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42DF0" w:rsidRPr="003D081B" w:rsidRDefault="00D42DF0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Телефон, факс, e-mail: _____________________________________________________</w:t>
      </w:r>
    </w:p>
    <w:p w:rsidR="00D42DF0" w:rsidRDefault="00D42DF0" w:rsidP="006820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2DF0" w:rsidRPr="004E0CBA" w:rsidRDefault="00D42DF0" w:rsidP="0068205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E0CBA">
        <w:rPr>
          <w:sz w:val="22"/>
          <w:szCs w:val="22"/>
        </w:rPr>
        <w:t xml:space="preserve">Заявляет о своем намерении принять участие в конкурсе «Предприниматель года муниципального образования «Нукутский район» </w:t>
      </w:r>
    </w:p>
    <w:p w:rsidR="00D42DF0" w:rsidRPr="004E0CBA" w:rsidRDefault="00D42DF0" w:rsidP="0068205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E0CBA">
        <w:rPr>
          <w:sz w:val="22"/>
          <w:szCs w:val="22"/>
        </w:rPr>
        <w:t xml:space="preserve">С </w:t>
      </w:r>
      <w:hyperlink r:id="rId6" w:history="1">
        <w:r w:rsidRPr="00EA3315">
          <w:rPr>
            <w:rStyle w:val="Hyperlink"/>
            <w:sz w:val="22"/>
            <w:szCs w:val="22"/>
          </w:rPr>
          <w:t>Положением</w:t>
        </w:r>
      </w:hyperlink>
      <w:r w:rsidRPr="004E0CBA">
        <w:rPr>
          <w:sz w:val="22"/>
          <w:szCs w:val="22"/>
        </w:rPr>
        <w:t xml:space="preserve"> о конкурсе «Предприниматель года муниципального образования «Нукутский район» ознакомлен</w:t>
      </w:r>
      <w:r>
        <w:rPr>
          <w:sz w:val="22"/>
          <w:szCs w:val="22"/>
        </w:rPr>
        <w:t>(</w:t>
      </w:r>
      <w:r w:rsidRPr="004E0CBA">
        <w:rPr>
          <w:sz w:val="22"/>
          <w:szCs w:val="22"/>
        </w:rPr>
        <w:t>ы</w:t>
      </w:r>
      <w:r>
        <w:rPr>
          <w:sz w:val="22"/>
          <w:szCs w:val="22"/>
        </w:rPr>
        <w:t>)</w:t>
      </w:r>
      <w:r w:rsidRPr="004E0CBA">
        <w:rPr>
          <w:sz w:val="22"/>
          <w:szCs w:val="22"/>
        </w:rPr>
        <w:t>.</w:t>
      </w:r>
    </w:p>
    <w:p w:rsidR="00D42DF0" w:rsidRPr="004E0CBA" w:rsidRDefault="00D42DF0" w:rsidP="0068205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E0CBA">
        <w:rPr>
          <w:sz w:val="22"/>
          <w:szCs w:val="22"/>
        </w:rPr>
        <w:t>Подтверждае</w:t>
      </w:r>
      <w:r>
        <w:rPr>
          <w:sz w:val="22"/>
          <w:szCs w:val="22"/>
        </w:rPr>
        <w:t>т</w:t>
      </w:r>
      <w:r w:rsidRPr="004E0CBA">
        <w:rPr>
          <w:sz w:val="22"/>
          <w:szCs w:val="22"/>
        </w:rPr>
        <w:t>, что субъект малого (среднего) предпринимательства не находится в стадии ликвидации, арест на его имущество не наложен, не имеет задолженности по заработной плате и социальным выплатам, в отношении  него не введены процедуры банкротства (несостоятельности), отсутствует задолженность по платежам в бюджеты всех уровней бюджетной системы Российской Федерации за предыдущий год.</w:t>
      </w:r>
    </w:p>
    <w:p w:rsidR="00D42DF0" w:rsidRPr="004E0CBA" w:rsidRDefault="00D42DF0" w:rsidP="00682054">
      <w:pPr>
        <w:rPr>
          <w:sz w:val="22"/>
          <w:szCs w:val="22"/>
        </w:rPr>
      </w:pPr>
      <w:r w:rsidRPr="004E0CBA">
        <w:rPr>
          <w:sz w:val="22"/>
          <w:szCs w:val="22"/>
        </w:rPr>
        <w:t>Полноту и достоверность информации, указанной в настоящей заявке и прилагаемых к ней документах, гарантируем</w:t>
      </w:r>
      <w:r>
        <w:rPr>
          <w:sz w:val="22"/>
          <w:szCs w:val="22"/>
        </w:rPr>
        <w:t>.</w:t>
      </w:r>
    </w:p>
    <w:p w:rsidR="00D42DF0" w:rsidRPr="003D081B" w:rsidRDefault="00D42DF0" w:rsidP="00682054">
      <w:pPr>
        <w:widowControl w:val="0"/>
        <w:autoSpaceDE w:val="0"/>
        <w:autoSpaceDN w:val="0"/>
        <w:adjustRightInd w:val="0"/>
      </w:pPr>
    </w:p>
    <w:p w:rsidR="00D42DF0" w:rsidRPr="004E0CBA" w:rsidRDefault="00D42DF0" w:rsidP="00682054">
      <w:r w:rsidRPr="004E0CBA">
        <w:t>Руководитель     _________________________      (______________________)</w:t>
      </w:r>
    </w:p>
    <w:p w:rsidR="00D42DF0" w:rsidRPr="004E0CBA" w:rsidRDefault="00D42DF0" w:rsidP="00682054">
      <w:r w:rsidRPr="004E0CBA">
        <w:t>(индивидуальный</w:t>
      </w:r>
    </w:p>
    <w:p w:rsidR="00D42DF0" w:rsidRPr="004E0CBA" w:rsidRDefault="00D42DF0" w:rsidP="00682054">
      <w:r w:rsidRPr="004E0CBA">
        <w:t>предприниматель)</w:t>
      </w:r>
    </w:p>
    <w:p w:rsidR="00D42DF0" w:rsidRPr="004E0CBA" w:rsidRDefault="00D42DF0" w:rsidP="00682054"/>
    <w:p w:rsidR="00D42DF0" w:rsidRPr="004E0CBA" w:rsidRDefault="00D42DF0" w:rsidP="00682054">
      <w:r w:rsidRPr="004E0CBA">
        <w:t>Главный бухгалтер _________________________ (______________________)</w:t>
      </w:r>
    </w:p>
    <w:p w:rsidR="00D42DF0" w:rsidRPr="004E0CBA" w:rsidRDefault="00D42DF0" w:rsidP="00682054"/>
    <w:p w:rsidR="00D42DF0" w:rsidRPr="004E0CBA" w:rsidRDefault="00D42DF0" w:rsidP="00682054">
      <w:r w:rsidRPr="004E0CBA">
        <w:t>«___» ____________ 20___ года                                  М.П.</w:t>
      </w:r>
    </w:p>
    <w:p w:rsidR="00D42DF0" w:rsidRPr="004E0CBA" w:rsidRDefault="00D42DF0" w:rsidP="00682054"/>
    <w:p w:rsidR="00D42DF0" w:rsidRPr="004E0CBA" w:rsidRDefault="00D42DF0" w:rsidP="00682054">
      <w:r w:rsidRPr="004E0CBA">
        <w:t>Зарегистрировано «___» ________________ 20___ года.</w:t>
      </w:r>
    </w:p>
    <w:p w:rsidR="00D42DF0" w:rsidRPr="004E0CBA" w:rsidRDefault="00D42DF0" w:rsidP="00682054"/>
    <w:p w:rsidR="00D42DF0" w:rsidRPr="004E0CBA" w:rsidRDefault="00D42DF0" w:rsidP="00682054">
      <w:r w:rsidRPr="004E0CBA">
        <w:t>Справки по телефону:___________</w:t>
      </w:r>
    </w:p>
    <w:p w:rsidR="00D42DF0" w:rsidRPr="003D081B" w:rsidRDefault="00D42DF0" w:rsidP="00682054">
      <w:pPr>
        <w:widowControl w:val="0"/>
        <w:autoSpaceDE w:val="0"/>
        <w:autoSpaceDN w:val="0"/>
        <w:adjustRightInd w:val="0"/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D42DF0" w:rsidRPr="003D081B" w:rsidRDefault="00D42DF0" w:rsidP="007A5A6C">
      <w:pPr>
        <w:widowControl w:val="0"/>
        <w:autoSpaceDE w:val="0"/>
        <w:autoSpaceDN w:val="0"/>
        <w:adjustRightInd w:val="0"/>
        <w:ind w:left="666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Приложение №2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ind w:left="666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ind w:left="666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ind w:left="50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о</w:t>
      </w:r>
      <w:r w:rsidRPr="003D081B">
        <w:rPr>
          <w:rFonts w:ascii="Times New Roman CYR" w:hAnsi="Times New Roman CYR" w:cs="Times New Roman CYR"/>
        </w:rPr>
        <w:t>бразования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ind w:left="6660"/>
        <w:jc w:val="right"/>
      </w:pPr>
      <w:r>
        <w:t>«Нукутский район</w:t>
      </w:r>
      <w:r w:rsidRPr="003D081B">
        <w:t xml:space="preserve">»  </w:t>
      </w:r>
    </w:p>
    <w:p w:rsidR="00D42DF0" w:rsidRPr="003D081B" w:rsidRDefault="00D42DF0" w:rsidP="00682054">
      <w:pPr>
        <w:widowControl w:val="0"/>
        <w:autoSpaceDE w:val="0"/>
        <w:autoSpaceDN w:val="0"/>
        <w:adjustRightInd w:val="0"/>
      </w:pPr>
      <w:r w:rsidRPr="003D081B">
        <w:t xml:space="preserve">                                                   </w:t>
      </w:r>
    </w:p>
    <w:p w:rsidR="00D42DF0" w:rsidRPr="003D081B" w:rsidRDefault="00D42DF0" w:rsidP="00E62D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АНКЕТА НА УЧАСТИЕ В КОНКУРСЕ</w:t>
      </w:r>
    </w:p>
    <w:p w:rsidR="00D42DF0" w:rsidRDefault="00D42DF0" w:rsidP="00682054">
      <w:pPr>
        <w:widowControl w:val="0"/>
        <w:autoSpaceDE w:val="0"/>
        <w:autoSpaceDN w:val="0"/>
        <w:adjustRightInd w:val="0"/>
        <w:jc w:val="center"/>
      </w:pPr>
      <w:r w:rsidRPr="003D081B">
        <w:t>«</w:t>
      </w:r>
      <w:r w:rsidRPr="003D081B">
        <w:rPr>
          <w:rFonts w:ascii="Times New Roman CYR" w:hAnsi="Times New Roman CYR" w:cs="Times New Roman CYR"/>
        </w:rPr>
        <w:t xml:space="preserve">ПРЕДПРИНИМАТЕЛЬ  </w:t>
      </w:r>
      <w:r>
        <w:rPr>
          <w:rFonts w:ascii="Times New Roman CYR" w:hAnsi="Times New Roman CYR" w:cs="Times New Roman CYR"/>
        </w:rPr>
        <w:t>ГОДА МО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«НУКУТСКИЙ РАЙОН</w:t>
      </w:r>
      <w:r w:rsidRPr="003D081B">
        <w:t>»</w:t>
      </w:r>
    </w:p>
    <w:p w:rsidR="00D42DF0" w:rsidRDefault="00D42DF0" w:rsidP="00682054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Наименование участника______________________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______________________</w:t>
      </w:r>
      <w:r>
        <w:rPr>
          <w:rFonts w:ascii="Times New Roman CYR" w:hAnsi="Times New Roman CYR" w:cs="Times New Roman CYR"/>
        </w:rPr>
        <w:t>____</w:t>
      </w:r>
      <w:r w:rsidRPr="003D081B">
        <w:rPr>
          <w:rFonts w:ascii="Times New Roman CYR" w:hAnsi="Times New Roman CYR" w:cs="Times New Roman CYR"/>
        </w:rPr>
        <w:t>_______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Юридический адрес 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______________</w:t>
      </w:r>
      <w:r>
        <w:rPr>
          <w:rFonts w:ascii="Times New Roman CYR" w:hAnsi="Times New Roman CYR" w:cs="Times New Roman CYR"/>
        </w:rPr>
        <w:t>____</w:t>
      </w:r>
      <w:r w:rsidRPr="003D081B">
        <w:rPr>
          <w:rFonts w:ascii="Times New Roman CYR" w:hAnsi="Times New Roman CYR" w:cs="Times New Roman CYR"/>
        </w:rPr>
        <w:t>___</w:t>
      </w:r>
    </w:p>
    <w:p w:rsidR="00D42DF0" w:rsidRDefault="00D42DF0" w:rsidP="007A5A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Идентификационный номер налогоплательщика (ИНН) _____________________________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Почтовый адрес</w:t>
      </w:r>
      <w:r>
        <w:rPr>
          <w:rFonts w:ascii="Times New Roman CYR" w:hAnsi="Times New Roman CYR" w:cs="Times New Roman CYR"/>
        </w:rPr>
        <w:t xml:space="preserve"> _</w:t>
      </w:r>
      <w:r w:rsidRPr="003D081B">
        <w:rPr>
          <w:rFonts w:ascii="Times New Roman CYR" w:hAnsi="Times New Roman CYR" w:cs="Times New Roman CYR"/>
        </w:rPr>
        <w:t>__________________________________________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_______________</w:t>
      </w:r>
      <w:r>
        <w:rPr>
          <w:rFonts w:ascii="Times New Roman CYR" w:hAnsi="Times New Roman CYR" w:cs="Times New Roman CYR"/>
        </w:rPr>
        <w:t>___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Телефон/факс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__________________________________________</w:t>
      </w:r>
      <w:r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_________________</w:t>
      </w:r>
      <w:r>
        <w:rPr>
          <w:rFonts w:ascii="Times New Roman CYR" w:hAnsi="Times New Roman CYR" w:cs="Times New Roman CYR"/>
        </w:rPr>
        <w:t>___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Адрес электронной </w:t>
      </w:r>
      <w:r>
        <w:rPr>
          <w:rFonts w:ascii="Times New Roman CYR" w:hAnsi="Times New Roman CYR" w:cs="Times New Roman CYR"/>
        </w:rPr>
        <w:t>п</w:t>
      </w:r>
      <w:r w:rsidRPr="003D081B">
        <w:rPr>
          <w:rFonts w:ascii="Times New Roman CYR" w:hAnsi="Times New Roman CYR" w:cs="Times New Roman CYR"/>
        </w:rPr>
        <w:t>очты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</w:t>
      </w:r>
      <w:r>
        <w:rPr>
          <w:rFonts w:ascii="Times New Roman CYR" w:hAnsi="Times New Roman CYR" w:cs="Times New Roman CYR"/>
        </w:rPr>
        <w:t>__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Адрес сайта в Интернете</w:t>
      </w:r>
      <w:r>
        <w:rPr>
          <w:rFonts w:ascii="Times New Roman CYR" w:hAnsi="Times New Roman CYR" w:cs="Times New Roman CYR"/>
        </w:rPr>
        <w:t xml:space="preserve"> _</w:t>
      </w:r>
      <w:r w:rsidRPr="003D081B">
        <w:rPr>
          <w:rFonts w:ascii="Times New Roman CYR" w:hAnsi="Times New Roman CYR" w:cs="Times New Roman CYR"/>
        </w:rPr>
        <w:t>_____________________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</w:t>
      </w:r>
      <w:r>
        <w:rPr>
          <w:rFonts w:ascii="Times New Roman CYR" w:hAnsi="Times New Roman CYR" w:cs="Times New Roman CYR"/>
        </w:rPr>
        <w:t>__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Фамилия, имя, отчество руководителя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_______________________________________ </w:t>
      </w:r>
      <w:r w:rsidRPr="003D081B">
        <w:rPr>
          <w:rFonts w:ascii="Times New Roman CYR" w:hAnsi="Times New Roman CYR" w:cs="Times New Roman CYR"/>
        </w:rPr>
        <w:t>тел</w:t>
      </w:r>
      <w:r>
        <w:rPr>
          <w:rFonts w:ascii="Times New Roman CYR" w:hAnsi="Times New Roman CYR" w:cs="Times New Roman CYR"/>
        </w:rPr>
        <w:t xml:space="preserve">ефон/факс </w:t>
      </w:r>
      <w:r w:rsidRPr="003D081B">
        <w:rPr>
          <w:rFonts w:ascii="Times New Roman CYR" w:hAnsi="Times New Roman CYR" w:cs="Times New Roman CYR"/>
        </w:rPr>
        <w:t>______________________________</w:t>
      </w:r>
      <w:r>
        <w:rPr>
          <w:rFonts w:ascii="Times New Roman CYR" w:hAnsi="Times New Roman CYR" w:cs="Times New Roman CYR"/>
        </w:rPr>
        <w:t>__________</w:t>
      </w:r>
      <w:r w:rsidRPr="003D081B">
        <w:rPr>
          <w:rFonts w:ascii="Times New Roman CYR" w:hAnsi="Times New Roman CYR" w:cs="Times New Roman CYR"/>
        </w:rPr>
        <w:t>__________</w:t>
      </w:r>
      <w:r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72227">
        <w:t>Дата регистрации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 с</w:t>
      </w:r>
      <w:r w:rsidRPr="003D081B">
        <w:rPr>
          <w:rFonts w:ascii="Times New Roman CYR" w:hAnsi="Times New Roman CYR" w:cs="Times New Roman CYR"/>
        </w:rPr>
        <w:t>рок деятельности с момента государственной регистрации _________________________________________________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</w:t>
      </w:r>
    </w:p>
    <w:p w:rsidR="00D42DF0" w:rsidRPr="003D081B" w:rsidRDefault="00D42DF0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Основной вид деятельности</w:t>
      </w:r>
      <w:r>
        <w:rPr>
          <w:rFonts w:ascii="Times New Roman CYR" w:hAnsi="Times New Roman CYR" w:cs="Times New Roman CYR"/>
        </w:rPr>
        <w:t xml:space="preserve"> </w:t>
      </w:r>
      <w:r w:rsidRPr="00172227">
        <w:rPr>
          <w:rFonts w:ascii="Times New Roman CYR" w:hAnsi="Times New Roman CYR" w:cs="Times New Roman CYR"/>
        </w:rPr>
        <w:t>(</w:t>
      </w:r>
      <w:r w:rsidRPr="00172227">
        <w:t xml:space="preserve">наименование и шифр </w:t>
      </w:r>
      <w:r>
        <w:t>к</w:t>
      </w:r>
      <w:r w:rsidRPr="00172227">
        <w:t>ода)</w:t>
      </w:r>
      <w:r>
        <w:t xml:space="preserve"> </w:t>
      </w:r>
      <w:r w:rsidRPr="00172227">
        <w:rPr>
          <w:rFonts w:ascii="Times New Roman CYR" w:hAnsi="Times New Roman CYR" w:cs="Times New Roman CYR"/>
        </w:rPr>
        <w:t>_______</w:t>
      </w:r>
      <w:r>
        <w:rPr>
          <w:rFonts w:ascii="Times New Roman CYR" w:hAnsi="Times New Roman CYR" w:cs="Times New Roman CYR"/>
        </w:rPr>
        <w:t>___</w:t>
      </w:r>
      <w:r w:rsidRPr="00172227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</w:rPr>
        <w:t>_</w:t>
      </w:r>
      <w:r w:rsidRPr="00172227">
        <w:rPr>
          <w:rFonts w:ascii="Times New Roman CYR" w:hAnsi="Times New Roman CYR" w:cs="Times New Roman CYR"/>
        </w:rPr>
        <w:t>_____________</w:t>
      </w:r>
    </w:p>
    <w:p w:rsidR="00D42DF0" w:rsidRDefault="00D42DF0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</w:t>
      </w:r>
    </w:p>
    <w:p w:rsidR="00D42DF0" w:rsidRDefault="00D42DF0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Ответственный исполнитель (Ф.И.О.)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</w:t>
      </w:r>
      <w:r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__________________________________</w:t>
      </w:r>
    </w:p>
    <w:p w:rsidR="00D42DF0" w:rsidRPr="003D081B" w:rsidRDefault="00D42DF0" w:rsidP="009E1F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РАЗДЕЛ 1</w:t>
      </w:r>
    </w:p>
    <w:tbl>
      <w:tblPr>
        <w:tblW w:w="10207" w:type="dxa"/>
        <w:tblInd w:w="-106" w:type="dxa"/>
        <w:tblLayout w:type="fixed"/>
        <w:tblLook w:val="0000"/>
      </w:tblPr>
      <w:tblGrid>
        <w:gridCol w:w="6319"/>
        <w:gridCol w:w="1194"/>
        <w:gridCol w:w="993"/>
        <w:gridCol w:w="1701"/>
      </w:tblGrid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rFonts w:ascii="Times New Roman CYR" w:hAnsi="Times New Roman CYR" w:cs="Times New Roman CYR"/>
              </w:rPr>
              <w:t>Показатели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12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13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E62DE4" w:rsidRDefault="00D42DF0" w:rsidP="00E2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 2014 г.</w:t>
            </w: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5B40B8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B40B8">
              <w:rPr>
                <w:rFonts w:ascii="Times New Roman CYR" w:hAnsi="Times New Roman CYR" w:cs="Times New Roman CYR"/>
              </w:rPr>
              <w:t>Среднесписочная численность работников, чел.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5B40B8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B40B8">
              <w:rPr>
                <w:rFonts w:ascii="Times New Roman CYR" w:hAnsi="Times New Roman CYR" w:cs="Times New Roman CYR"/>
              </w:rPr>
              <w:t>Среднемесячная заработная плата,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Наличие или отсутствие просроченной задолженности по уплате налогов и сборов в бюджеты всех уровней</w:t>
            </w:r>
            <w:r>
              <w:rPr>
                <w:rFonts w:ascii="Times New Roman CYR" w:hAnsi="Times New Roman CYR" w:cs="Times New Roman CYR"/>
              </w:rPr>
              <w:t>/сумма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Выручка от продажи товаров, продукции, работ, услуг,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производства товаров, работ, услуг ,руб.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вложенных инвестиций, руб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C63C5B" w:rsidRDefault="00D42DF0" w:rsidP="00E23C81">
            <w:pPr>
              <w:jc w:val="both"/>
              <w:rPr>
                <w:color w:val="000000"/>
              </w:rPr>
            </w:pPr>
            <w:r w:rsidRPr="00C63C5B">
              <w:rPr>
                <w:color w:val="000000"/>
              </w:rPr>
              <w:t xml:space="preserve"> Наличие техники, технологического оборудования и производственных помещений.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F42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Информация об ассортименте выпускаемой продукции (оказываемых услуг)</w:t>
            </w:r>
            <w:r>
              <w:rPr>
                <w:rFonts w:ascii="Times New Roman CYR" w:hAnsi="Times New Roman CYR" w:cs="Times New Roman CYR"/>
              </w:rPr>
              <w:t xml:space="preserve"> (предполагает краткое описание)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Применение инновационных технологий или выпуск инновационной продукции</w:t>
            </w:r>
            <w:r>
              <w:rPr>
                <w:rFonts w:ascii="Times New Roman CYR" w:hAnsi="Times New Roman CYR" w:cs="Times New Roman CYR"/>
              </w:rPr>
              <w:t xml:space="preserve"> (предполагает краткое описание)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5B40B8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B40B8">
              <w:rPr>
                <w:rFonts w:ascii="Times New Roman CYR" w:hAnsi="Times New Roman CYR" w:cs="Times New Roman CYR"/>
              </w:rPr>
              <w:t>Сохранение и создание новых рабочих мест</w:t>
            </w:r>
            <w:r>
              <w:rPr>
                <w:rFonts w:ascii="Times New Roman CYR" w:hAnsi="Times New Roman CYR" w:cs="Times New Roman CYR"/>
              </w:rPr>
              <w:t>, ед.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7C5E9D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C5E9D">
              <w:t xml:space="preserve">Участие в муниципальных социальных программах, благотворительной и спонсорской деятельности (наименование мероприятий, объем финансирования)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 в выставочно-ярмарочных мероприятиях различного уровня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Публикации в прессе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62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Вклад в развитие района (ввод новых объектов сферы услуг, участие в строительстве районных объектов, благоустройство и озеленение территорий и др.)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 практик и стажировок учащихся и студентов, ед.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 начисленных налогов,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уплаченных налогов, 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муниципального заказа, размещенного субъектами малого предпринимательства,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Получатель государственной поддержки по мероприятиям долгосрочной целевой программы поддержки и развития малого и среднего предпринимательства в Иркутской области (с указанием суммы субсидии, наименования мероприятия по программе, года получения)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специальной оценки условий труда на рабочих местах*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Социальные программы для работников, в том числе оплата больничных, предоставление очередных и учебных отпусков и т.д.</w:t>
            </w:r>
            <w:r>
              <w:rPr>
                <w:rFonts w:ascii="Times New Roman CYR" w:hAnsi="Times New Roman CYR" w:cs="Times New Roman CYR"/>
              </w:rPr>
              <w:t xml:space="preserve"> (предполагает краткое описание)</w:t>
            </w:r>
            <w:r w:rsidRPr="003D081B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r>
              <w:rPr>
                <w:rFonts w:ascii="Times New Roman CYR" w:hAnsi="Times New Roman CYR" w:cs="Times New Roman CYR"/>
              </w:rPr>
              <w:t>Н</w:t>
            </w:r>
            <w:r w:rsidRPr="00D9460E">
              <w:rPr>
                <w:rFonts w:ascii="Times New Roman CYR" w:hAnsi="Times New Roman CYR" w:cs="Times New Roman CYR"/>
              </w:rPr>
              <w:t>аличие коллективного договора</w:t>
            </w:r>
            <w:r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439">
              <w:rPr>
                <w:rFonts w:ascii="Times New Roman CYR" w:hAnsi="Times New Roman CYR" w:cs="Times New Roman CYR"/>
              </w:rPr>
              <w:t>Наличие санитарных и гигиенических условий труда</w:t>
            </w:r>
            <w:r>
              <w:rPr>
                <w:rFonts w:ascii="Times New Roman CYR" w:hAnsi="Times New Roman CYR" w:cs="Times New Roman CYR"/>
              </w:rPr>
              <w:t>*, **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Стаж работы в качестве субъекта малого и среднего предпринимательства**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42DF0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EA3315">
              <w:t>азмер уплаченных налогов и сборов в бюджеты всех уровней бюджетной системы Российской Федерации</w:t>
            </w:r>
            <w:r>
              <w:t>**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42DF0" w:rsidRDefault="00D42DF0" w:rsidP="0068205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D081B">
        <w:t>*</w:t>
      </w:r>
      <w:r>
        <w:rPr>
          <w:rFonts w:ascii="Times New Roman CYR" w:hAnsi="Times New Roman CYR" w:cs="Times New Roman CYR"/>
        </w:rPr>
        <w:t>заполняется для номинации «Лучший работодатель»</w:t>
      </w:r>
    </w:p>
    <w:p w:rsidR="00D42DF0" w:rsidRDefault="00D42DF0" w:rsidP="00682054">
      <w:pPr>
        <w:widowControl w:val="0"/>
        <w:autoSpaceDE w:val="0"/>
        <w:autoSpaceDN w:val="0"/>
        <w:adjustRightInd w:val="0"/>
        <w:ind w:left="360"/>
        <w:jc w:val="both"/>
      </w:pPr>
      <w:r>
        <w:rPr>
          <w:rFonts w:ascii="Times New Roman CYR" w:hAnsi="Times New Roman CYR" w:cs="Times New Roman CYR"/>
        </w:rPr>
        <w:t>** заполняется для номинации «Стабильный бизнес»</w:t>
      </w:r>
    </w:p>
    <w:p w:rsidR="00D42DF0" w:rsidRPr="003D081B" w:rsidRDefault="00D42DF0" w:rsidP="00682054">
      <w:pPr>
        <w:widowControl w:val="0"/>
        <w:autoSpaceDE w:val="0"/>
        <w:autoSpaceDN w:val="0"/>
        <w:adjustRightInd w:val="0"/>
        <w:ind w:left="360"/>
        <w:jc w:val="both"/>
      </w:pPr>
    </w:p>
    <w:p w:rsidR="00D42DF0" w:rsidRPr="001E7138" w:rsidRDefault="00D42DF0" w:rsidP="009E1F02">
      <w:pPr>
        <w:jc w:val="center"/>
      </w:pPr>
      <w:r w:rsidRPr="001E7138">
        <w:t>Раздел 2</w:t>
      </w:r>
    </w:p>
    <w:p w:rsidR="00D42DF0" w:rsidRPr="001E7138" w:rsidRDefault="00D42DF0" w:rsidP="00682054">
      <w:pPr>
        <w:jc w:val="center"/>
      </w:pPr>
    </w:p>
    <w:tbl>
      <w:tblPr>
        <w:tblW w:w="9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04"/>
        <w:gridCol w:w="1292"/>
        <w:gridCol w:w="1197"/>
        <w:gridCol w:w="1122"/>
        <w:gridCol w:w="1280"/>
      </w:tblGrid>
      <w:tr w:rsidR="00D42DF0" w:rsidRPr="001E7138">
        <w:trPr>
          <w:trHeight w:val="767"/>
          <w:tblHeader/>
        </w:trPr>
        <w:tc>
          <w:tcPr>
            <w:tcW w:w="540" w:type="dxa"/>
          </w:tcPr>
          <w:p w:rsidR="00D42DF0" w:rsidRPr="00EA3315" w:rsidRDefault="00D42DF0" w:rsidP="00E23C81">
            <w:r w:rsidRPr="00EA3315">
              <w:t>№ п/п</w:t>
            </w:r>
          </w:p>
        </w:tc>
        <w:tc>
          <w:tcPr>
            <w:tcW w:w="4104" w:type="dxa"/>
          </w:tcPr>
          <w:p w:rsidR="00D42DF0" w:rsidRPr="00EA3315" w:rsidRDefault="00D42DF0" w:rsidP="00E23C81">
            <w:r w:rsidRPr="00EA3315">
              <w:t>Основные показатели</w:t>
            </w:r>
          </w:p>
        </w:tc>
        <w:tc>
          <w:tcPr>
            <w:tcW w:w="1292" w:type="dxa"/>
          </w:tcPr>
          <w:p w:rsidR="00D42DF0" w:rsidRPr="001E7138" w:rsidRDefault="00D42DF0" w:rsidP="00E23C81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</w:rPr>
              <w:t xml:space="preserve">Ед.    </w:t>
            </w:r>
            <w:r w:rsidRPr="001E713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97" w:type="dxa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12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122" w:type="dxa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13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280" w:type="dxa"/>
          </w:tcPr>
          <w:p w:rsidR="00D42DF0" w:rsidRPr="00E62DE4" w:rsidRDefault="00D42DF0" w:rsidP="00E2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 2014 г.</w:t>
            </w:r>
          </w:p>
        </w:tc>
      </w:tr>
      <w:tr w:rsidR="00D42DF0" w:rsidRPr="001E7138">
        <w:tc>
          <w:tcPr>
            <w:tcW w:w="540" w:type="dxa"/>
          </w:tcPr>
          <w:p w:rsidR="00D42DF0" w:rsidRPr="00EA3315" w:rsidRDefault="00D42DF0" w:rsidP="00E23C81">
            <w:r w:rsidRPr="00EA3315">
              <w:t>1.</w:t>
            </w:r>
          </w:p>
        </w:tc>
        <w:tc>
          <w:tcPr>
            <w:tcW w:w="4104" w:type="dxa"/>
          </w:tcPr>
          <w:p w:rsidR="00D42DF0" w:rsidRPr="00EA3315" w:rsidRDefault="00D42DF0" w:rsidP="00E23C81">
            <w:r w:rsidRPr="00EA3315">
              <w:t>Темп роста объема производства товаров (работ, услуг)</w:t>
            </w:r>
          </w:p>
        </w:tc>
        <w:tc>
          <w:tcPr>
            <w:tcW w:w="1292" w:type="dxa"/>
          </w:tcPr>
          <w:p w:rsidR="00D42DF0" w:rsidRPr="001E7138" w:rsidRDefault="00D42DF0" w:rsidP="00E23C81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122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280" w:type="dxa"/>
          </w:tcPr>
          <w:p w:rsidR="00D42DF0" w:rsidRPr="001E7138" w:rsidRDefault="00D42DF0" w:rsidP="00E23C81">
            <w:pPr>
              <w:jc w:val="center"/>
            </w:pPr>
          </w:p>
        </w:tc>
      </w:tr>
      <w:tr w:rsidR="00D42DF0" w:rsidRPr="001E7138">
        <w:tc>
          <w:tcPr>
            <w:tcW w:w="540" w:type="dxa"/>
          </w:tcPr>
          <w:p w:rsidR="00D42DF0" w:rsidRPr="00EA3315" w:rsidRDefault="00D42DF0" w:rsidP="00E23C81">
            <w:r w:rsidRPr="00EA3315">
              <w:t>2.</w:t>
            </w:r>
          </w:p>
        </w:tc>
        <w:tc>
          <w:tcPr>
            <w:tcW w:w="4104" w:type="dxa"/>
          </w:tcPr>
          <w:p w:rsidR="00D42DF0" w:rsidRPr="00EA3315" w:rsidRDefault="00D42DF0" w:rsidP="00E23C81">
            <w:r w:rsidRPr="00EA3315">
              <w:t>Темп роста объема реализации товаров (работ, услуг) на местном рынке</w:t>
            </w:r>
          </w:p>
        </w:tc>
        <w:tc>
          <w:tcPr>
            <w:tcW w:w="1292" w:type="dxa"/>
          </w:tcPr>
          <w:p w:rsidR="00D42DF0" w:rsidRPr="001E7138" w:rsidRDefault="00D42DF0" w:rsidP="00E23C81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122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280" w:type="dxa"/>
          </w:tcPr>
          <w:p w:rsidR="00D42DF0" w:rsidRPr="001E7138" w:rsidRDefault="00D42DF0" w:rsidP="00E23C81">
            <w:pPr>
              <w:jc w:val="center"/>
            </w:pPr>
          </w:p>
        </w:tc>
      </w:tr>
      <w:tr w:rsidR="00D42DF0" w:rsidRPr="001E7138">
        <w:tc>
          <w:tcPr>
            <w:tcW w:w="540" w:type="dxa"/>
          </w:tcPr>
          <w:p w:rsidR="00D42DF0" w:rsidRPr="00EA3315" w:rsidRDefault="00D42DF0" w:rsidP="00E23C81">
            <w:pPr>
              <w:rPr>
                <w:lang w:val="en-US"/>
              </w:rPr>
            </w:pPr>
            <w:r w:rsidRPr="00EA3315">
              <w:rPr>
                <w:lang w:val="en-US"/>
              </w:rPr>
              <w:t>3.</w:t>
            </w:r>
          </w:p>
        </w:tc>
        <w:tc>
          <w:tcPr>
            <w:tcW w:w="4104" w:type="dxa"/>
          </w:tcPr>
          <w:p w:rsidR="00D42DF0" w:rsidRPr="00EA3315" w:rsidRDefault="00D42DF0" w:rsidP="00E23C81">
            <w:r w:rsidRPr="00EA3315">
              <w:t>Темп роста объема реализации товаров (работ, услуг) на межрегиональном рынке</w:t>
            </w:r>
          </w:p>
        </w:tc>
        <w:tc>
          <w:tcPr>
            <w:tcW w:w="1292" w:type="dxa"/>
          </w:tcPr>
          <w:p w:rsidR="00D42DF0" w:rsidRPr="001E7138" w:rsidRDefault="00D42DF0" w:rsidP="00E23C81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7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122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280" w:type="dxa"/>
          </w:tcPr>
          <w:p w:rsidR="00D42DF0" w:rsidRPr="001E7138" w:rsidRDefault="00D42DF0" w:rsidP="00E23C81">
            <w:pPr>
              <w:jc w:val="center"/>
            </w:pPr>
          </w:p>
        </w:tc>
      </w:tr>
      <w:tr w:rsidR="00D42DF0" w:rsidRPr="001E7138">
        <w:tc>
          <w:tcPr>
            <w:tcW w:w="540" w:type="dxa"/>
          </w:tcPr>
          <w:p w:rsidR="00D42DF0" w:rsidRPr="00EA3315" w:rsidRDefault="00D42DF0" w:rsidP="00E23C81">
            <w:r>
              <w:t>4</w:t>
            </w:r>
            <w:r w:rsidRPr="00EA3315">
              <w:t>.</w:t>
            </w:r>
          </w:p>
        </w:tc>
        <w:tc>
          <w:tcPr>
            <w:tcW w:w="4104" w:type="dxa"/>
          </w:tcPr>
          <w:p w:rsidR="00D42DF0" w:rsidRPr="00EA3315" w:rsidRDefault="00D42DF0" w:rsidP="00E23C81">
            <w:r w:rsidRPr="00EA3315">
              <w:t>Темп роста объема инвестиций в основной капитал</w:t>
            </w:r>
          </w:p>
        </w:tc>
        <w:tc>
          <w:tcPr>
            <w:tcW w:w="1292" w:type="dxa"/>
          </w:tcPr>
          <w:p w:rsidR="00D42DF0" w:rsidRPr="001E7138" w:rsidRDefault="00D42DF0" w:rsidP="00E23C81">
            <w:pPr>
              <w:jc w:val="center"/>
            </w:pPr>
            <w:r w:rsidRPr="001E7138">
              <w:t>%</w:t>
            </w:r>
          </w:p>
        </w:tc>
        <w:tc>
          <w:tcPr>
            <w:tcW w:w="1197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122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280" w:type="dxa"/>
          </w:tcPr>
          <w:p w:rsidR="00D42DF0" w:rsidRPr="001E7138" w:rsidRDefault="00D42DF0" w:rsidP="00E23C81">
            <w:pPr>
              <w:jc w:val="center"/>
            </w:pPr>
          </w:p>
        </w:tc>
      </w:tr>
      <w:tr w:rsidR="00D42DF0" w:rsidRPr="001E7138">
        <w:tc>
          <w:tcPr>
            <w:tcW w:w="540" w:type="dxa"/>
          </w:tcPr>
          <w:p w:rsidR="00D42DF0" w:rsidRPr="00EA3315" w:rsidRDefault="00D42DF0" w:rsidP="00E23C81">
            <w:r>
              <w:t>5</w:t>
            </w:r>
            <w:r w:rsidRPr="00EA3315">
              <w:t>.</w:t>
            </w:r>
          </w:p>
        </w:tc>
        <w:tc>
          <w:tcPr>
            <w:tcW w:w="4104" w:type="dxa"/>
          </w:tcPr>
          <w:p w:rsidR="00D42DF0" w:rsidRPr="00EA3315" w:rsidRDefault="00D42DF0" w:rsidP="00E23C81">
            <w:r w:rsidRPr="00EA3315">
              <w:t>Темп роста размера уплаченных налогов и сборов в бюджеты всех уровней бюджетной системы Российской Федерации</w:t>
            </w:r>
          </w:p>
        </w:tc>
        <w:tc>
          <w:tcPr>
            <w:tcW w:w="1292" w:type="dxa"/>
          </w:tcPr>
          <w:p w:rsidR="00D42DF0" w:rsidRPr="001E7138" w:rsidRDefault="00D42DF0" w:rsidP="00E23C81">
            <w:pPr>
              <w:jc w:val="center"/>
            </w:pPr>
            <w:r w:rsidRPr="001E7138">
              <w:t>%</w:t>
            </w:r>
          </w:p>
        </w:tc>
        <w:tc>
          <w:tcPr>
            <w:tcW w:w="1197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122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280" w:type="dxa"/>
          </w:tcPr>
          <w:p w:rsidR="00D42DF0" w:rsidRPr="001E7138" w:rsidRDefault="00D42DF0" w:rsidP="00E23C81">
            <w:pPr>
              <w:jc w:val="center"/>
            </w:pPr>
          </w:p>
        </w:tc>
      </w:tr>
      <w:tr w:rsidR="00D42DF0" w:rsidRPr="001E7138">
        <w:tc>
          <w:tcPr>
            <w:tcW w:w="540" w:type="dxa"/>
          </w:tcPr>
          <w:p w:rsidR="00D42DF0" w:rsidRPr="00EA3315" w:rsidRDefault="00D42DF0" w:rsidP="00E23C81">
            <w:r>
              <w:t>6</w:t>
            </w:r>
            <w:r w:rsidRPr="00EA3315">
              <w:t>.</w:t>
            </w:r>
          </w:p>
        </w:tc>
        <w:tc>
          <w:tcPr>
            <w:tcW w:w="4104" w:type="dxa"/>
          </w:tcPr>
          <w:p w:rsidR="00D42DF0" w:rsidRPr="00EA3315" w:rsidRDefault="00D42DF0" w:rsidP="00E23C81">
            <w:r w:rsidRPr="00EA3315">
              <w:t xml:space="preserve">Рост среднесписочной численности постоянных работников </w:t>
            </w:r>
          </w:p>
        </w:tc>
        <w:tc>
          <w:tcPr>
            <w:tcW w:w="1292" w:type="dxa"/>
          </w:tcPr>
          <w:p w:rsidR="00D42DF0" w:rsidRPr="001E7138" w:rsidRDefault="00D42DF0" w:rsidP="00E23C81">
            <w:pPr>
              <w:jc w:val="center"/>
            </w:pPr>
            <w:r w:rsidRPr="001E7138">
              <w:t>%</w:t>
            </w:r>
          </w:p>
        </w:tc>
        <w:tc>
          <w:tcPr>
            <w:tcW w:w="1197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122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280" w:type="dxa"/>
          </w:tcPr>
          <w:p w:rsidR="00D42DF0" w:rsidRPr="001E7138" w:rsidRDefault="00D42DF0" w:rsidP="00E23C81">
            <w:pPr>
              <w:jc w:val="center"/>
            </w:pPr>
          </w:p>
        </w:tc>
      </w:tr>
      <w:tr w:rsidR="00D42DF0" w:rsidRPr="001E7138">
        <w:tc>
          <w:tcPr>
            <w:tcW w:w="540" w:type="dxa"/>
          </w:tcPr>
          <w:p w:rsidR="00D42DF0" w:rsidRPr="00EA3315" w:rsidRDefault="00D42DF0" w:rsidP="00E23C81">
            <w:r>
              <w:t>7</w:t>
            </w:r>
            <w:r w:rsidRPr="00EA3315">
              <w:t>.</w:t>
            </w:r>
          </w:p>
        </w:tc>
        <w:tc>
          <w:tcPr>
            <w:tcW w:w="4104" w:type="dxa"/>
          </w:tcPr>
          <w:p w:rsidR="00D42DF0" w:rsidRPr="00EA3315" w:rsidRDefault="00D42DF0" w:rsidP="00E23C81">
            <w:r w:rsidRPr="00EA3315">
              <w:t>Темп роста фонда оплаты труда</w:t>
            </w:r>
          </w:p>
        </w:tc>
        <w:tc>
          <w:tcPr>
            <w:tcW w:w="1292" w:type="dxa"/>
          </w:tcPr>
          <w:p w:rsidR="00D42DF0" w:rsidRPr="001E7138" w:rsidRDefault="00D42DF0" w:rsidP="00E23C81">
            <w:pPr>
              <w:jc w:val="center"/>
            </w:pPr>
            <w:r w:rsidRPr="001E7138">
              <w:t>%</w:t>
            </w:r>
          </w:p>
        </w:tc>
        <w:tc>
          <w:tcPr>
            <w:tcW w:w="1197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122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280" w:type="dxa"/>
          </w:tcPr>
          <w:p w:rsidR="00D42DF0" w:rsidRPr="001E7138" w:rsidRDefault="00D42DF0" w:rsidP="00E23C81">
            <w:pPr>
              <w:jc w:val="center"/>
            </w:pPr>
          </w:p>
        </w:tc>
      </w:tr>
      <w:tr w:rsidR="00D42DF0" w:rsidRPr="001E7138">
        <w:tc>
          <w:tcPr>
            <w:tcW w:w="540" w:type="dxa"/>
          </w:tcPr>
          <w:p w:rsidR="00D42DF0" w:rsidRPr="00EA3315" w:rsidRDefault="00D42DF0" w:rsidP="00E23C81">
            <w:r>
              <w:t>8</w:t>
            </w:r>
            <w:r w:rsidRPr="00EA3315">
              <w:t>.</w:t>
            </w:r>
          </w:p>
        </w:tc>
        <w:tc>
          <w:tcPr>
            <w:tcW w:w="4104" w:type="dxa"/>
          </w:tcPr>
          <w:p w:rsidR="00D42DF0" w:rsidRPr="00EA3315" w:rsidRDefault="00D42DF0" w:rsidP="00E23C81">
            <w:r w:rsidRPr="00EA3315">
              <w:t>Количество созданных новых рабочих мест</w:t>
            </w:r>
          </w:p>
        </w:tc>
        <w:tc>
          <w:tcPr>
            <w:tcW w:w="1292" w:type="dxa"/>
          </w:tcPr>
          <w:p w:rsidR="00D42DF0" w:rsidRPr="001E7138" w:rsidRDefault="00D42DF0" w:rsidP="00E23C81">
            <w:pPr>
              <w:jc w:val="center"/>
            </w:pPr>
            <w:r w:rsidRPr="001E7138">
              <w:t>ед.</w:t>
            </w:r>
          </w:p>
        </w:tc>
        <w:tc>
          <w:tcPr>
            <w:tcW w:w="1197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122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280" w:type="dxa"/>
          </w:tcPr>
          <w:p w:rsidR="00D42DF0" w:rsidRPr="001E7138" w:rsidRDefault="00D42DF0" w:rsidP="00E23C81">
            <w:pPr>
              <w:jc w:val="center"/>
            </w:pPr>
          </w:p>
        </w:tc>
      </w:tr>
      <w:tr w:rsidR="00D42DF0" w:rsidRPr="001E7138">
        <w:tc>
          <w:tcPr>
            <w:tcW w:w="540" w:type="dxa"/>
          </w:tcPr>
          <w:p w:rsidR="00D42DF0" w:rsidRDefault="00D42DF0" w:rsidP="00E23C81">
            <w:r>
              <w:t>9</w:t>
            </w:r>
          </w:p>
        </w:tc>
        <w:tc>
          <w:tcPr>
            <w:tcW w:w="4104" w:type="dxa"/>
          </w:tcPr>
          <w:p w:rsidR="00D42DF0" w:rsidRPr="00C63C5B" w:rsidRDefault="00D42DF0" w:rsidP="00F42B0B">
            <w:pPr>
              <w:rPr>
                <w:color w:val="000000"/>
              </w:rPr>
            </w:pPr>
            <w:r w:rsidRPr="00C63C5B">
              <w:rPr>
                <w:color w:val="000000"/>
              </w:rPr>
              <w:t xml:space="preserve"> Наличие</w:t>
            </w:r>
            <w:r>
              <w:rPr>
                <w:color w:val="000000"/>
              </w:rPr>
              <w:t xml:space="preserve"> </w:t>
            </w:r>
            <w:r w:rsidRPr="00C63C5B">
              <w:rPr>
                <w:color w:val="000000"/>
              </w:rPr>
              <w:t>техники,</w:t>
            </w:r>
            <w:r>
              <w:rPr>
                <w:color w:val="000000"/>
              </w:rPr>
              <w:t xml:space="preserve"> </w:t>
            </w:r>
            <w:r w:rsidRPr="00C63C5B">
              <w:rPr>
                <w:color w:val="000000"/>
              </w:rPr>
              <w:t>технологического</w:t>
            </w:r>
            <w:r>
              <w:rPr>
                <w:color w:val="000000"/>
              </w:rPr>
              <w:t xml:space="preserve"> </w:t>
            </w:r>
            <w:r w:rsidRPr="00C63C5B">
              <w:rPr>
                <w:color w:val="000000"/>
              </w:rPr>
              <w:t>оборудования и производственных помещений.</w:t>
            </w:r>
          </w:p>
        </w:tc>
        <w:tc>
          <w:tcPr>
            <w:tcW w:w="1292" w:type="dxa"/>
          </w:tcPr>
          <w:p w:rsidR="00D42DF0" w:rsidRPr="001E7138" w:rsidRDefault="00D42DF0" w:rsidP="00E23C81">
            <w:pPr>
              <w:jc w:val="center"/>
            </w:pPr>
            <w:r>
              <w:t>ед.</w:t>
            </w:r>
          </w:p>
        </w:tc>
        <w:tc>
          <w:tcPr>
            <w:tcW w:w="1197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122" w:type="dxa"/>
          </w:tcPr>
          <w:p w:rsidR="00D42DF0" w:rsidRPr="001E7138" w:rsidRDefault="00D42DF0" w:rsidP="00E23C81">
            <w:pPr>
              <w:jc w:val="center"/>
            </w:pPr>
          </w:p>
        </w:tc>
        <w:tc>
          <w:tcPr>
            <w:tcW w:w="1280" w:type="dxa"/>
          </w:tcPr>
          <w:p w:rsidR="00D42DF0" w:rsidRPr="001E7138" w:rsidRDefault="00D42DF0" w:rsidP="00E23C81">
            <w:pPr>
              <w:jc w:val="center"/>
            </w:pPr>
          </w:p>
        </w:tc>
      </w:tr>
    </w:tbl>
    <w:p w:rsidR="00D42DF0" w:rsidRPr="001E7138" w:rsidRDefault="00D42DF0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F0" w:rsidRPr="001E7138" w:rsidRDefault="00D42DF0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138">
        <w:rPr>
          <w:rFonts w:ascii="Times New Roman" w:hAnsi="Times New Roman" w:cs="Times New Roman"/>
          <w:sz w:val="24"/>
          <w:szCs w:val="24"/>
        </w:rPr>
        <w:t>____________________________ (______________________)</w:t>
      </w:r>
    </w:p>
    <w:p w:rsidR="00D42DF0" w:rsidRPr="001E7138" w:rsidRDefault="00D42DF0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(индивидуальный</w:t>
      </w:r>
    </w:p>
    <w:p w:rsidR="00D42DF0" w:rsidRPr="001E7138" w:rsidRDefault="00D42DF0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D42DF0" w:rsidRPr="001E7138" w:rsidRDefault="00D42DF0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Главный бухгалтер _________________________ (______________________)</w:t>
      </w:r>
    </w:p>
    <w:p w:rsidR="00D42DF0" w:rsidRPr="001E7138" w:rsidRDefault="00D42DF0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F0" w:rsidRPr="001E7138" w:rsidRDefault="00D42DF0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«___» ____________ 20___ года                                  М.П.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 xml:space="preserve"> 3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муниципального образования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ind w:left="6300"/>
        <w:jc w:val="right"/>
      </w:pPr>
      <w:r>
        <w:rPr>
          <w:rFonts w:ascii="Times New Roman CYR" w:hAnsi="Times New Roman CYR" w:cs="Times New Roman CYR"/>
        </w:rPr>
        <w:t>«Нукутский район»</w:t>
      </w:r>
      <w:r w:rsidRPr="003D081B">
        <w:t xml:space="preserve">                                                      </w:t>
      </w: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5126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ЖУРНАЛ РЕГИСТРАЦИИ ЗАЯВОК НА УЧАСТИЕ В КОНКУРСЕ</w:t>
      </w:r>
    </w:p>
    <w:p w:rsidR="00D42DF0" w:rsidRDefault="00D42DF0" w:rsidP="005126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t>«</w:t>
      </w:r>
      <w:r w:rsidRPr="003D081B">
        <w:rPr>
          <w:rFonts w:ascii="Times New Roman CYR" w:hAnsi="Times New Roman CYR" w:cs="Times New Roman CYR"/>
        </w:rPr>
        <w:t>ПРЕДПРИНИМАТЕЛЬ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МУНИЦИПАЛЬНОГО ОБРАЗОВАНИЯ </w:t>
      </w:r>
    </w:p>
    <w:p w:rsidR="00D42DF0" w:rsidRPr="003D081B" w:rsidRDefault="00D42DF0" w:rsidP="005126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>«НУКУТСКИЙ РАЙОН</w:t>
      </w:r>
      <w:r w:rsidRPr="003D081B">
        <w:t>»</w:t>
      </w:r>
      <w:r>
        <w:t xml:space="preserve"> </w:t>
      </w:r>
    </w:p>
    <w:p w:rsidR="00D42DF0" w:rsidRDefault="00D42DF0" w:rsidP="005126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2393"/>
        <w:gridCol w:w="2393"/>
      </w:tblGrid>
      <w:tr w:rsidR="00D42DF0">
        <w:tc>
          <w:tcPr>
            <w:tcW w:w="675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F1B2D">
              <w:rPr>
                <w:rFonts w:ascii="Times New Roman CYR" w:hAnsi="Times New Roman CYR" w:cs="Times New Roman CYR"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F1B2D">
              <w:rPr>
                <w:rFonts w:ascii="Times New Roman CYR" w:hAnsi="Times New Roman CYR" w:cs="Times New Roman CYR"/>
                <w:sz w:val="22"/>
                <w:szCs w:val="22"/>
              </w:rPr>
              <w:t>ФИО индивидуального предпринимателя, наименование юридического лица – участника конкурса</w:t>
            </w:r>
          </w:p>
        </w:tc>
        <w:tc>
          <w:tcPr>
            <w:tcW w:w="2393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F1B2D">
              <w:rPr>
                <w:rFonts w:ascii="Times New Roman CYR" w:hAnsi="Times New Roman CYR" w:cs="Times New Roman CYR"/>
                <w:sz w:val="22"/>
                <w:szCs w:val="22"/>
              </w:rPr>
              <w:t>Регистрационный номер, дата и время регистрации заявки</w:t>
            </w:r>
          </w:p>
        </w:tc>
        <w:tc>
          <w:tcPr>
            <w:tcW w:w="2393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F1B2D">
              <w:rPr>
                <w:rFonts w:ascii="Times New Roman CYR" w:hAnsi="Times New Roman CYR" w:cs="Times New Roman CYR"/>
                <w:sz w:val="22"/>
                <w:szCs w:val="22"/>
              </w:rPr>
              <w:t>Подпись участника конкурса</w:t>
            </w:r>
          </w:p>
        </w:tc>
      </w:tr>
      <w:tr w:rsidR="00D42DF0">
        <w:tc>
          <w:tcPr>
            <w:tcW w:w="675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28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93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93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42DF0">
        <w:tc>
          <w:tcPr>
            <w:tcW w:w="675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28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93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93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42DF0">
        <w:tc>
          <w:tcPr>
            <w:tcW w:w="675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28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93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93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42DF0">
        <w:tc>
          <w:tcPr>
            <w:tcW w:w="675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28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93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93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42DF0">
        <w:tc>
          <w:tcPr>
            <w:tcW w:w="675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28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93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93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42DF0">
        <w:tc>
          <w:tcPr>
            <w:tcW w:w="675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28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93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93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42DF0">
        <w:tc>
          <w:tcPr>
            <w:tcW w:w="675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28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93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93" w:type="dxa"/>
          </w:tcPr>
          <w:p w:rsidR="00D42DF0" w:rsidRPr="007F1B2D" w:rsidRDefault="00D42DF0" w:rsidP="007F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D42DF0" w:rsidRPr="003D081B" w:rsidRDefault="00D42DF0" w:rsidP="005126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0F3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 _______________________ (___________________________)</w:t>
      </w:r>
    </w:p>
    <w:p w:rsidR="00D42DF0" w:rsidRPr="000F3E1E" w:rsidRDefault="00D42DF0" w:rsidP="000F3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(подпись)                                                            (ФИО)</w:t>
      </w: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D42DF0" w:rsidRDefault="00D42DF0" w:rsidP="007A5A6C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 xml:space="preserve"> 4 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муниципального образования</w:t>
      </w:r>
    </w:p>
    <w:p w:rsidR="00D42DF0" w:rsidRPr="003D081B" w:rsidRDefault="00D42DF0" w:rsidP="007A5A6C">
      <w:pPr>
        <w:widowControl w:val="0"/>
        <w:autoSpaceDE w:val="0"/>
        <w:autoSpaceDN w:val="0"/>
        <w:adjustRightInd w:val="0"/>
        <w:ind w:left="6300"/>
        <w:jc w:val="right"/>
      </w:pPr>
      <w:r>
        <w:rPr>
          <w:rFonts w:ascii="Times New Roman CYR" w:hAnsi="Times New Roman CYR" w:cs="Times New Roman CYR"/>
        </w:rPr>
        <w:t>«Нукутский район»</w:t>
      </w:r>
      <w:r w:rsidRPr="003D081B">
        <w:t xml:space="preserve">                                                      </w:t>
      </w:r>
    </w:p>
    <w:p w:rsidR="00D42DF0" w:rsidRPr="003D081B" w:rsidRDefault="00D42DF0" w:rsidP="00682054">
      <w:pPr>
        <w:widowControl w:val="0"/>
        <w:autoSpaceDE w:val="0"/>
        <w:autoSpaceDN w:val="0"/>
        <w:adjustRightInd w:val="0"/>
        <w:jc w:val="center"/>
      </w:pPr>
      <w:r w:rsidRPr="003D081B">
        <w:t xml:space="preserve">                </w:t>
      </w:r>
    </w:p>
    <w:p w:rsidR="00D42DF0" w:rsidRPr="003D081B" w:rsidRDefault="00D42DF0" w:rsidP="00682054">
      <w:pPr>
        <w:widowControl w:val="0"/>
        <w:autoSpaceDE w:val="0"/>
        <w:autoSpaceDN w:val="0"/>
        <w:adjustRightInd w:val="0"/>
        <w:jc w:val="center"/>
      </w:pPr>
      <w:r w:rsidRPr="003D081B">
        <w:t xml:space="preserve">                                                               </w:t>
      </w:r>
    </w:p>
    <w:p w:rsidR="00D42DF0" w:rsidRPr="003D081B" w:rsidRDefault="00D42DF0" w:rsidP="0068205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КРИТЕРИИ ОЦЕНКИ УЧАСТНИКОВ КОНКУРСА </w:t>
      </w:r>
    </w:p>
    <w:p w:rsidR="00D42DF0" w:rsidRDefault="00D42DF0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t>«</w:t>
      </w:r>
      <w:r w:rsidRPr="003D081B">
        <w:rPr>
          <w:rFonts w:ascii="Times New Roman CYR" w:hAnsi="Times New Roman CYR" w:cs="Times New Roman CYR"/>
        </w:rPr>
        <w:t xml:space="preserve"> ПРЕДПРИНИМАТЕЛЬ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МУНИЦИПАЛЬНОГО ОБРАЗОВАНИЯ </w:t>
      </w:r>
    </w:p>
    <w:p w:rsidR="00D42DF0" w:rsidRPr="003D081B" w:rsidRDefault="00D42DF0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>«НУКУТСКИЙ РАЙОН</w:t>
      </w:r>
      <w:r w:rsidRPr="003D081B">
        <w:t>»</w:t>
      </w:r>
      <w:r>
        <w:t xml:space="preserve"> </w:t>
      </w: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000"/>
        <w:gridCol w:w="2456"/>
        <w:gridCol w:w="1800"/>
      </w:tblGrid>
      <w:tr w:rsidR="00D42DF0" w:rsidRPr="008E682F">
        <w:tc>
          <w:tcPr>
            <w:tcW w:w="710" w:type="dxa"/>
          </w:tcPr>
          <w:p w:rsidR="00D42DF0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000" w:type="dxa"/>
          </w:tcPr>
          <w:p w:rsidR="00D42DF0" w:rsidRPr="00F42B0B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Критерии оценки </w:t>
            </w: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Значение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Количество баллов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 w:val="restart"/>
          </w:tcPr>
          <w:p w:rsidR="00D42DF0" w:rsidRPr="00F42B0B" w:rsidRDefault="00D42DF0" w:rsidP="00F42B0B">
            <w:pPr>
              <w:autoSpaceDE w:val="0"/>
              <w:autoSpaceDN w:val="0"/>
              <w:adjustRightInd w:val="0"/>
              <w:spacing w:after="20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0" w:type="dxa"/>
            <w:vMerge w:val="restart"/>
          </w:tcPr>
          <w:p w:rsidR="00D42DF0" w:rsidRDefault="00D42DF0" w:rsidP="00F42B0B"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т</w:t>
            </w:r>
            <w:r w:rsidRPr="008E682F">
              <w:t>емп роста объема производства товаров (работ, услуг) за предыдущий год на местном рынке</w:t>
            </w:r>
            <w:r>
              <w:t>;</w:t>
            </w: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менее 0,1 % 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  <w:r>
              <w:t xml:space="preserve"> 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  <w:r w:rsidRPr="008E682F">
              <w:t xml:space="preserve"> 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42DF0" w:rsidRPr="008E682F">
        <w:trPr>
          <w:trHeight w:val="63"/>
        </w:trPr>
        <w:tc>
          <w:tcPr>
            <w:tcW w:w="710" w:type="dxa"/>
            <w:vMerge w:val="restart"/>
          </w:tcPr>
          <w:p w:rsidR="00D42DF0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000" w:type="dxa"/>
            <w:vMerge w:val="restart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объема реа</w:t>
            </w:r>
            <w:r>
              <w:t xml:space="preserve">лизации товаров (работ, услуг) </w:t>
            </w:r>
            <w:r w:rsidRPr="008E682F">
              <w:t>за предыдущий год на</w:t>
            </w:r>
            <w:r>
              <w:t xml:space="preserve"> межрегиональном рынке;</w:t>
            </w: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2DF0" w:rsidRPr="008E682F">
        <w:trPr>
          <w:trHeight w:val="63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42DF0" w:rsidRPr="008E682F">
        <w:trPr>
          <w:trHeight w:val="63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10% - 19,9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42DF0" w:rsidRPr="008E682F">
        <w:trPr>
          <w:trHeight w:val="63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20 % - 29,9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42DF0" w:rsidRPr="008E682F">
        <w:trPr>
          <w:trHeight w:val="63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30% - 39,9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42DF0" w:rsidRPr="008E682F">
        <w:trPr>
          <w:trHeight w:val="63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42DF0" w:rsidRPr="008E682F">
        <w:trPr>
          <w:trHeight w:val="63"/>
        </w:trPr>
        <w:tc>
          <w:tcPr>
            <w:tcW w:w="710" w:type="dxa"/>
            <w:vMerge w:val="restart"/>
          </w:tcPr>
          <w:p w:rsidR="00D42DF0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000" w:type="dxa"/>
            <w:vMerge w:val="restart"/>
          </w:tcPr>
          <w:p w:rsidR="00D42DF0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 xml:space="preserve">емп роста </w:t>
            </w:r>
            <w:r>
              <w:t xml:space="preserve"> выручки от реализации товаров (работ, услуг) </w:t>
            </w:r>
            <w:r w:rsidRPr="008E682F">
              <w:t>за предыдущий год</w:t>
            </w:r>
            <w:r>
              <w:t>;</w:t>
            </w:r>
          </w:p>
          <w:p w:rsidR="00D42DF0" w:rsidRPr="000C6EB1" w:rsidRDefault="00D42DF0" w:rsidP="00E23C81">
            <w:pPr>
              <w:tabs>
                <w:tab w:val="left" w:pos="3806"/>
              </w:tabs>
            </w:pPr>
            <w:r>
              <w:tab/>
            </w: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2DF0" w:rsidRPr="008E682F">
        <w:trPr>
          <w:trHeight w:val="63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42DF0" w:rsidRPr="008E682F">
        <w:trPr>
          <w:trHeight w:val="63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10% - 19,9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42DF0" w:rsidRPr="008E682F">
        <w:trPr>
          <w:trHeight w:val="63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20% - 29,9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42DF0" w:rsidRPr="008E682F">
        <w:trPr>
          <w:trHeight w:val="63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30% - 39,9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42DF0" w:rsidRPr="008E682F">
        <w:trPr>
          <w:trHeight w:val="63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 w:val="restart"/>
          </w:tcPr>
          <w:p w:rsidR="00D42DF0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000" w:type="dxa"/>
            <w:vMerge w:val="restart"/>
          </w:tcPr>
          <w:p w:rsidR="00D42DF0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объема инвестиций в основной капитал за предыдущий год</w:t>
            </w:r>
            <w:r>
              <w:t>;</w:t>
            </w: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42DF0" w:rsidRPr="00FD5CF5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42DF0" w:rsidRPr="008E682F">
        <w:trPr>
          <w:trHeight w:val="192"/>
        </w:trPr>
        <w:tc>
          <w:tcPr>
            <w:tcW w:w="710" w:type="dxa"/>
            <w:vMerge w:val="restart"/>
          </w:tcPr>
          <w:p w:rsidR="00D42DF0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000" w:type="dxa"/>
            <w:vMerge w:val="restart"/>
          </w:tcPr>
          <w:p w:rsidR="00D42DF0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размера уплаченных налогов и сборов в бюджетную систему всех уровней за предыдущий год</w:t>
            </w:r>
            <w:r>
              <w:t>;</w:t>
            </w: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2DF0" w:rsidRPr="008E682F">
        <w:trPr>
          <w:trHeight w:val="192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42DF0" w:rsidRPr="008E682F">
        <w:trPr>
          <w:trHeight w:val="192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42DF0" w:rsidRPr="008E682F">
        <w:trPr>
          <w:trHeight w:val="192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42DF0" w:rsidRPr="008E682F">
        <w:trPr>
          <w:trHeight w:val="192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42DF0" w:rsidRPr="008E682F">
        <w:trPr>
          <w:trHeight w:val="192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 w:val="restart"/>
          </w:tcPr>
          <w:p w:rsidR="00D42DF0" w:rsidRDefault="00D42DF0" w:rsidP="00F42B0B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000" w:type="dxa"/>
            <w:vMerge w:val="restart"/>
          </w:tcPr>
          <w:p w:rsidR="00D42DF0" w:rsidRDefault="00D42DF0" w:rsidP="00F42B0B">
            <w:pPr>
              <w:autoSpaceDE w:val="0"/>
              <w:autoSpaceDN w:val="0"/>
              <w:adjustRightInd w:val="0"/>
            </w:pPr>
            <w:r>
              <w:t>р</w:t>
            </w:r>
            <w:r w:rsidRPr="008E682F">
              <w:t>ост среднесписочной численности постоянных работников за предыдущий год</w:t>
            </w:r>
            <w:r>
              <w:t>;</w:t>
            </w: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 w:val="restart"/>
          </w:tcPr>
          <w:p w:rsidR="00D42DF0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000" w:type="dxa"/>
            <w:vMerge w:val="restart"/>
          </w:tcPr>
          <w:p w:rsidR="00D42DF0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фонда оплаты труда за предыдущий год</w:t>
            </w:r>
            <w:r>
              <w:t>;</w:t>
            </w: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 w:val="restart"/>
          </w:tcPr>
          <w:p w:rsidR="00D42DF0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000" w:type="dxa"/>
            <w:vMerge w:val="restart"/>
          </w:tcPr>
          <w:p w:rsidR="00D42DF0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8E682F">
              <w:t>оличество созданных новых рабочих мест за предыдущий год</w:t>
            </w:r>
            <w:r>
              <w:t xml:space="preserve"> (в ед.)</w:t>
            </w: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0 ед.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1</w:t>
            </w:r>
            <w:r>
              <w:t xml:space="preserve"> ед. - 2</w:t>
            </w:r>
            <w:r w:rsidRPr="008E682F">
              <w:t xml:space="preserve"> ед.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3 ед. - 4 </w:t>
            </w:r>
            <w:r w:rsidRPr="008E682F">
              <w:t>ед.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5 ед. - 9 </w:t>
            </w:r>
            <w:r w:rsidRPr="008E682F">
              <w:t>ед.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8E682F">
              <w:t>0</w:t>
            </w:r>
            <w:r>
              <w:t xml:space="preserve"> ед. - 20 </w:t>
            </w:r>
            <w:r w:rsidRPr="008E682F">
              <w:t>ед.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21 ед. и более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 w:val="restart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5000" w:type="dxa"/>
            <w:vMerge w:val="restart"/>
          </w:tcPr>
          <w:p w:rsidR="00D42DF0" w:rsidRDefault="00D42DF0" w:rsidP="00E23C81">
            <w:pPr>
              <w:autoSpaceDE w:val="0"/>
              <w:autoSpaceDN w:val="0"/>
              <w:adjustRightInd w:val="0"/>
              <w:jc w:val="both"/>
            </w:pPr>
            <w:r w:rsidRPr="003D081B">
              <w:rPr>
                <w:rFonts w:ascii="Times New Roman CYR" w:hAnsi="Times New Roman CYR" w:cs="Times New Roman CYR"/>
              </w:rPr>
              <w:t>Реализация социальных программ для работников, в т.ч. оплата больничных, предоставление очередных и учебных отпусков, льготные кредиты, повышение квалификации и т.д.:</w:t>
            </w: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2DF0" w:rsidRPr="008E682F">
        <w:trPr>
          <w:trHeight w:val="1111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</w:t>
            </w:r>
          </w:p>
        </w:tc>
      </w:tr>
      <w:tr w:rsidR="00D42DF0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CD0399" w:rsidRDefault="00D42DF0" w:rsidP="001662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Отсутствие </w:t>
            </w:r>
            <w:r w:rsidRPr="003D081B">
              <w:rPr>
                <w:rFonts w:ascii="Times New Roman CYR" w:hAnsi="Times New Roman CYR" w:cs="Times New Roman CYR"/>
              </w:rPr>
              <w:t xml:space="preserve"> просроченной задолженности по уплате налогов </w:t>
            </w:r>
            <w:r>
              <w:rPr>
                <w:rFonts w:ascii="Times New Roman CYR" w:hAnsi="Times New Roman CYR" w:cs="Times New Roman CYR"/>
              </w:rPr>
              <w:t>и сборов в бюджеты всех уровней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2DF0" w:rsidRPr="0022607C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42DF0" w:rsidRPr="00CD0399" w:rsidRDefault="00D42DF0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D42DF0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0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815439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815439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22607C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42DF0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CD0399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Расходы на благотворительные цели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2DF0" w:rsidRPr="0022607C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перечисляет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F0" w:rsidRPr="00CD0399" w:rsidRDefault="00D42DF0" w:rsidP="0016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D42DF0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4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22607C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 перечисляет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42DF0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F08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1662DB" w:rsidRDefault="00D42DF0" w:rsidP="001662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081B">
              <w:rPr>
                <w:rFonts w:ascii="Times New Roman CYR" w:hAnsi="Times New Roman CYR" w:cs="Times New Roman CYR"/>
              </w:rPr>
              <w:t>Участие в выставочно-ярмарочных мероприятиях различного уровня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2DF0" w:rsidRPr="00313A49" w:rsidRDefault="00D42DF0" w:rsidP="00E23C81">
            <w:r>
              <w:t>п</w:t>
            </w:r>
            <w:r w:rsidRPr="00313A49">
              <w:t>ринимал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F0" w:rsidRPr="00850173" w:rsidRDefault="00D42DF0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D42DF0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22607C" w:rsidRDefault="00D42DF0" w:rsidP="001662DB">
            <w:r>
              <w:t>н</w:t>
            </w:r>
            <w:r w:rsidRPr="00313A49">
              <w:t>е принимал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42DF0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5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CD0399" w:rsidRDefault="00D42DF0" w:rsidP="001662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Освоение и внедрение инно</w:t>
            </w:r>
            <w:r>
              <w:rPr>
                <w:rFonts w:ascii="Times New Roman CYR" w:hAnsi="Times New Roman CYR" w:cs="Times New Roman CYR"/>
              </w:rPr>
              <w:t>вационных технологий и проектов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2DF0" w:rsidRPr="00CD0399" w:rsidRDefault="00D42DF0" w:rsidP="00E23C81">
            <w:r w:rsidRPr="00CD0399"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F0" w:rsidRPr="00850173" w:rsidRDefault="00D42DF0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D42DF0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13A49" w:rsidRDefault="00D42DF0" w:rsidP="00E23C81">
            <w:r w:rsidRPr="00CD0399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42DF0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5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 территории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2DF0" w:rsidRPr="00CD0399" w:rsidRDefault="00D42DF0" w:rsidP="00E23C81">
            <w:r w:rsidRPr="00CD0399">
              <w:t>есть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F0" w:rsidRPr="00BE7675" w:rsidRDefault="00D42DF0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D42DF0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71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CD0399" w:rsidRDefault="00D42DF0" w:rsidP="00E23C81">
            <w:pPr>
              <w:rPr>
                <w:lang w:val="en-US"/>
              </w:rPr>
            </w:pPr>
            <w:r w:rsidRPr="00CD0399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42DF0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2DF0" w:rsidRPr="008E682F" w:rsidRDefault="00D42DF0" w:rsidP="00E23C81"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F0" w:rsidRPr="008E682F" w:rsidRDefault="00D42DF0" w:rsidP="00E23C81">
            <w:r>
              <w:t xml:space="preserve">            2</w:t>
            </w:r>
          </w:p>
        </w:tc>
      </w:tr>
      <w:tr w:rsidR="00D42DF0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5"/>
        </w:trPr>
        <w:tc>
          <w:tcPr>
            <w:tcW w:w="7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DF0" w:rsidRPr="00CD0399" w:rsidRDefault="00D42DF0" w:rsidP="00E23C81"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F0" w:rsidRPr="003D081B" w:rsidRDefault="00D42DF0" w:rsidP="000F3E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left w:val="single" w:sz="2" w:space="0" w:color="000000"/>
            </w:tcBorders>
          </w:tcPr>
          <w:p w:rsidR="00D42DF0" w:rsidRPr="008E682F" w:rsidRDefault="00D42DF0" w:rsidP="00E23C81"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</w:tcPr>
          <w:p w:rsidR="00D42DF0" w:rsidRPr="008E682F" w:rsidRDefault="00D42DF0" w:rsidP="00E23C81">
            <w:r>
              <w:t xml:space="preserve">            4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left w:val="single" w:sz="2" w:space="0" w:color="000000"/>
            </w:tcBorders>
          </w:tcPr>
          <w:p w:rsidR="00D42DF0" w:rsidRPr="008E682F" w:rsidRDefault="00D42DF0" w:rsidP="00E23C81">
            <w:r w:rsidRPr="008E682F">
              <w:t>40%</w:t>
            </w:r>
            <w:r>
              <w:t xml:space="preserve"> и более</w:t>
            </w:r>
            <w:r w:rsidRPr="008E682F">
              <w:t xml:space="preserve"> </w:t>
            </w:r>
          </w:p>
        </w:tc>
        <w:tc>
          <w:tcPr>
            <w:tcW w:w="1800" w:type="dxa"/>
          </w:tcPr>
          <w:p w:rsidR="00D42DF0" w:rsidRPr="008E682F" w:rsidRDefault="00D42DF0" w:rsidP="00E23C81">
            <w:r>
              <w:t xml:space="preserve">            5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 w:val="restart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5000" w:type="dxa"/>
            <w:vMerge w:val="restart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специальной оценки условий труда на рабочих местах*</w:t>
            </w:r>
          </w:p>
        </w:tc>
        <w:tc>
          <w:tcPr>
            <w:tcW w:w="2456" w:type="dxa"/>
          </w:tcPr>
          <w:p w:rsidR="00D42DF0" w:rsidRPr="0022607C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</w:t>
            </w:r>
            <w:r w:rsidRPr="0022607C">
              <w:rPr>
                <w:sz w:val="22"/>
                <w:szCs w:val="22"/>
              </w:rPr>
              <w:t>меются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22607C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22607C">
              <w:rPr>
                <w:sz w:val="22"/>
                <w:szCs w:val="22"/>
              </w:rPr>
              <w:t>тсутствуют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 w:val="restart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 w:val="restart"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Социальные программы для работников, в том числе оплата больничных, предоставление очередных и учебных отпусков и т.д.</w:t>
            </w:r>
            <w:r>
              <w:rPr>
                <w:rFonts w:ascii="Times New Roman CYR" w:hAnsi="Times New Roman CYR" w:cs="Times New Roman CYR"/>
              </w:rPr>
              <w:t xml:space="preserve"> (предполагает краткое описание)</w:t>
            </w:r>
            <w:r w:rsidRPr="003D081B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2456" w:type="dxa"/>
          </w:tcPr>
          <w:p w:rsidR="00D42DF0" w:rsidRPr="0022607C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</w:t>
            </w:r>
            <w:r w:rsidRPr="0022607C">
              <w:rPr>
                <w:sz w:val="22"/>
                <w:szCs w:val="22"/>
              </w:rPr>
              <w:t>меются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3D081B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</w:tcPr>
          <w:p w:rsidR="00D42DF0" w:rsidRPr="0022607C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22607C">
              <w:rPr>
                <w:sz w:val="22"/>
                <w:szCs w:val="22"/>
              </w:rPr>
              <w:t>тсутствуют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 w:val="restart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5000" w:type="dxa"/>
            <w:vMerge w:val="restart"/>
          </w:tcPr>
          <w:p w:rsidR="00D42DF0" w:rsidRDefault="00D42DF0" w:rsidP="00E23C81">
            <w:r>
              <w:rPr>
                <w:rFonts w:ascii="Times New Roman CYR" w:hAnsi="Times New Roman CYR" w:cs="Times New Roman CYR"/>
              </w:rPr>
              <w:t>Н</w:t>
            </w:r>
            <w:r w:rsidRPr="00D9460E">
              <w:rPr>
                <w:rFonts w:ascii="Times New Roman CYR" w:hAnsi="Times New Roman CYR" w:cs="Times New Roman CYR"/>
              </w:rPr>
              <w:t>аличие коллективного договора</w:t>
            </w:r>
            <w:r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2456" w:type="dxa"/>
          </w:tcPr>
          <w:p w:rsidR="00D42DF0" w:rsidRPr="0022607C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</w:t>
            </w:r>
            <w:r w:rsidRPr="0022607C">
              <w:rPr>
                <w:sz w:val="22"/>
                <w:szCs w:val="22"/>
              </w:rPr>
              <w:t>меются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Default="00D42DF0" w:rsidP="00E23C8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</w:tcPr>
          <w:p w:rsidR="00D42DF0" w:rsidRPr="0022607C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22607C">
              <w:rPr>
                <w:sz w:val="22"/>
                <w:szCs w:val="22"/>
              </w:rPr>
              <w:t>тсутствуют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 w:val="restart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5000" w:type="dxa"/>
            <w:vMerge w:val="restart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439">
              <w:rPr>
                <w:rFonts w:ascii="Times New Roman CYR" w:hAnsi="Times New Roman CYR" w:cs="Times New Roman CYR"/>
              </w:rPr>
              <w:t>Наличие санитарных и гигиенических условий труда</w:t>
            </w:r>
            <w:r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2456" w:type="dxa"/>
          </w:tcPr>
          <w:p w:rsidR="00D42DF0" w:rsidRPr="0022607C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</w:t>
            </w:r>
            <w:r w:rsidRPr="0022607C">
              <w:rPr>
                <w:sz w:val="22"/>
                <w:szCs w:val="22"/>
              </w:rPr>
              <w:t>меются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22607C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22607C">
              <w:rPr>
                <w:sz w:val="22"/>
                <w:szCs w:val="22"/>
              </w:rPr>
              <w:t>тсутствуют</w:t>
            </w:r>
          </w:p>
        </w:tc>
        <w:tc>
          <w:tcPr>
            <w:tcW w:w="1800" w:type="dxa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 w:val="restart"/>
          </w:tcPr>
          <w:p w:rsidR="00D42DF0" w:rsidRPr="008E682F" w:rsidRDefault="00D42DF0" w:rsidP="00E23C81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5000" w:type="dxa"/>
            <w:vMerge w:val="restart"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Стаж работы в качестве субъекта малого и среднего предпринимательства**</w:t>
            </w:r>
          </w:p>
        </w:tc>
        <w:tc>
          <w:tcPr>
            <w:tcW w:w="2456" w:type="dxa"/>
          </w:tcPr>
          <w:p w:rsidR="00D42DF0" w:rsidRPr="008E682F" w:rsidRDefault="00D42DF0" w:rsidP="00E23C81">
            <w:r>
              <w:t>От 1 до 3 лет</w:t>
            </w:r>
          </w:p>
        </w:tc>
        <w:tc>
          <w:tcPr>
            <w:tcW w:w="1800" w:type="dxa"/>
          </w:tcPr>
          <w:p w:rsidR="00D42DF0" w:rsidRDefault="00D42DF0" w:rsidP="00E23C81">
            <w:pPr>
              <w:jc w:val="center"/>
            </w:pPr>
            <w:r>
              <w:t>1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r>
              <w:t>От 3 до 5 лет</w:t>
            </w:r>
          </w:p>
        </w:tc>
        <w:tc>
          <w:tcPr>
            <w:tcW w:w="1800" w:type="dxa"/>
          </w:tcPr>
          <w:p w:rsidR="00D42DF0" w:rsidRDefault="00D42DF0" w:rsidP="00E23C81">
            <w:pPr>
              <w:jc w:val="center"/>
            </w:pPr>
            <w:r>
              <w:t>3</w:t>
            </w:r>
          </w:p>
        </w:tc>
      </w:tr>
      <w:tr w:rsidR="00D42DF0" w:rsidRPr="008E682F">
        <w:trPr>
          <w:trHeight w:val="129"/>
        </w:trPr>
        <w:tc>
          <w:tcPr>
            <w:tcW w:w="710" w:type="dxa"/>
            <w:vMerge/>
          </w:tcPr>
          <w:p w:rsidR="00D42DF0" w:rsidRDefault="00D42DF0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D42DF0" w:rsidRDefault="00D42DF0" w:rsidP="00E23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D42DF0" w:rsidRPr="008E682F" w:rsidRDefault="00D42DF0" w:rsidP="00E23C81">
            <w:r>
              <w:t>Свыше 5 лет</w:t>
            </w:r>
          </w:p>
        </w:tc>
        <w:tc>
          <w:tcPr>
            <w:tcW w:w="1800" w:type="dxa"/>
          </w:tcPr>
          <w:p w:rsidR="00D42DF0" w:rsidRDefault="00D42DF0" w:rsidP="00E23C81">
            <w:pPr>
              <w:jc w:val="center"/>
            </w:pPr>
            <w:r>
              <w:t>5</w:t>
            </w:r>
          </w:p>
        </w:tc>
      </w:tr>
    </w:tbl>
    <w:p w:rsidR="00D42DF0" w:rsidRDefault="00D42DF0" w:rsidP="001662D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D081B">
        <w:t>*</w:t>
      </w:r>
      <w:r>
        <w:rPr>
          <w:rFonts w:ascii="Times New Roman CYR" w:hAnsi="Times New Roman CYR" w:cs="Times New Roman CYR"/>
        </w:rPr>
        <w:t>заполняется для номинации «Лучший работодатель»</w:t>
      </w:r>
    </w:p>
    <w:p w:rsidR="00D42DF0" w:rsidRDefault="00D42DF0" w:rsidP="001662DB">
      <w:pPr>
        <w:widowControl w:val="0"/>
        <w:autoSpaceDE w:val="0"/>
        <w:autoSpaceDN w:val="0"/>
        <w:adjustRightInd w:val="0"/>
        <w:ind w:left="360"/>
        <w:jc w:val="both"/>
      </w:pPr>
      <w:r>
        <w:rPr>
          <w:rFonts w:ascii="Times New Roman CYR" w:hAnsi="Times New Roman CYR" w:cs="Times New Roman CYR"/>
        </w:rPr>
        <w:t>** заполняется для номинации «Стабильный бизнес»</w:t>
      </w:r>
    </w:p>
    <w:p w:rsidR="00D42DF0" w:rsidRDefault="00D42DF0" w:rsidP="009E1F02">
      <w:pPr>
        <w:jc w:val="right"/>
      </w:pPr>
      <w:r>
        <w:t xml:space="preserve">                                                                                                       </w:t>
      </w:r>
    </w:p>
    <w:p w:rsidR="00D42DF0" w:rsidRDefault="00D42DF0" w:rsidP="009E1F02">
      <w:pPr>
        <w:jc w:val="right"/>
      </w:pPr>
    </w:p>
    <w:p w:rsidR="00D42DF0" w:rsidRDefault="00D42DF0" w:rsidP="009E1F02">
      <w:pPr>
        <w:jc w:val="right"/>
      </w:pPr>
    </w:p>
    <w:p w:rsidR="00D42DF0" w:rsidRDefault="00D42DF0" w:rsidP="009E1F02">
      <w:pPr>
        <w:jc w:val="right"/>
      </w:pPr>
    </w:p>
    <w:p w:rsidR="00D42DF0" w:rsidRDefault="00D42DF0" w:rsidP="009E1F02">
      <w:pPr>
        <w:jc w:val="right"/>
      </w:pPr>
    </w:p>
    <w:p w:rsidR="00D42DF0" w:rsidRDefault="00D42DF0" w:rsidP="009E1F02">
      <w:pPr>
        <w:jc w:val="right"/>
      </w:pPr>
    </w:p>
    <w:p w:rsidR="00D42DF0" w:rsidRDefault="00D42DF0" w:rsidP="009E1F02">
      <w:pPr>
        <w:jc w:val="right"/>
      </w:pPr>
    </w:p>
    <w:p w:rsidR="00D42DF0" w:rsidRDefault="00D42DF0" w:rsidP="009E1F02">
      <w:pPr>
        <w:jc w:val="right"/>
      </w:pPr>
    </w:p>
    <w:p w:rsidR="00D42DF0" w:rsidRDefault="00D42DF0" w:rsidP="009E1F02">
      <w:pPr>
        <w:jc w:val="right"/>
      </w:pPr>
    </w:p>
    <w:p w:rsidR="00D42DF0" w:rsidRDefault="00D42DF0" w:rsidP="009E1F02">
      <w:pPr>
        <w:jc w:val="right"/>
      </w:pPr>
      <w:r>
        <w:t>Приложение № 2</w:t>
      </w:r>
    </w:p>
    <w:p w:rsidR="00D42DF0" w:rsidRDefault="00D42DF0" w:rsidP="009E1F02">
      <w:pPr>
        <w:jc w:val="right"/>
      </w:pPr>
      <w:r>
        <w:t xml:space="preserve">                                                                              к постановлению Администрации</w:t>
      </w:r>
    </w:p>
    <w:p w:rsidR="00D42DF0" w:rsidRDefault="00D42DF0" w:rsidP="009E1F02">
      <w:pPr>
        <w:jc w:val="right"/>
      </w:pPr>
      <w:r>
        <w:t xml:space="preserve">                                                                                              МО «Нукутский район»    </w:t>
      </w:r>
    </w:p>
    <w:p w:rsidR="00D42DF0" w:rsidRDefault="00D42DF0" w:rsidP="009E1F02">
      <w:pPr>
        <w:jc w:val="right"/>
      </w:pPr>
      <w:r>
        <w:t xml:space="preserve">                                                                                         от 09.10.2014 г № 577</w:t>
      </w:r>
    </w:p>
    <w:p w:rsidR="00D42DF0" w:rsidRPr="0096005A" w:rsidRDefault="00D42DF0" w:rsidP="00682054">
      <w:pPr>
        <w:jc w:val="center"/>
        <w:rPr>
          <w:b/>
          <w:bCs/>
        </w:rPr>
      </w:pPr>
    </w:p>
    <w:p w:rsidR="00D42DF0" w:rsidRDefault="00D42DF0" w:rsidP="00682054">
      <w:pPr>
        <w:jc w:val="center"/>
      </w:pPr>
      <w:r w:rsidRPr="003C47AD">
        <w:t xml:space="preserve">СОСТАВ </w:t>
      </w:r>
    </w:p>
    <w:p w:rsidR="00D42DF0" w:rsidRDefault="00D42DF0" w:rsidP="00682054">
      <w:pPr>
        <w:jc w:val="center"/>
      </w:pPr>
      <w:r>
        <w:t>комиссии по проведению конкурса</w:t>
      </w:r>
    </w:p>
    <w:p w:rsidR="00D42DF0" w:rsidRDefault="00D42DF0" w:rsidP="00682054">
      <w:pPr>
        <w:jc w:val="center"/>
      </w:pPr>
      <w:r>
        <w:t>(далее – конкурсная комиссия)</w:t>
      </w:r>
    </w:p>
    <w:p w:rsidR="00D42DF0" w:rsidRDefault="00D42DF0" w:rsidP="00682054">
      <w:pPr>
        <w:jc w:val="center"/>
      </w:pPr>
    </w:p>
    <w:p w:rsidR="00D42DF0" w:rsidRDefault="00D42DF0" w:rsidP="00682054">
      <w:pPr>
        <w:jc w:val="center"/>
      </w:pPr>
    </w:p>
    <w:tbl>
      <w:tblPr>
        <w:tblW w:w="9012" w:type="dxa"/>
        <w:tblInd w:w="-106" w:type="dxa"/>
        <w:tblLook w:val="00A0"/>
      </w:tblPr>
      <w:tblGrid>
        <w:gridCol w:w="445"/>
        <w:gridCol w:w="1931"/>
        <w:gridCol w:w="399"/>
        <w:gridCol w:w="6237"/>
      </w:tblGrid>
      <w:tr w:rsidR="00D42DF0">
        <w:tc>
          <w:tcPr>
            <w:tcW w:w="445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1</w:t>
            </w:r>
          </w:p>
        </w:tc>
        <w:tc>
          <w:tcPr>
            <w:tcW w:w="1931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Гомбоев С.Г.</w:t>
            </w:r>
          </w:p>
        </w:tc>
        <w:tc>
          <w:tcPr>
            <w:tcW w:w="399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F1B2D">
              <w:rPr>
                <w:sz w:val="22"/>
                <w:szCs w:val="22"/>
              </w:rPr>
              <w:t xml:space="preserve">мэр муниципального образования «Нукутский район»,                                            председатель </w:t>
            </w:r>
            <w:r>
              <w:rPr>
                <w:sz w:val="22"/>
                <w:szCs w:val="22"/>
              </w:rPr>
              <w:t xml:space="preserve">конкурсной </w:t>
            </w:r>
            <w:r w:rsidRPr="007F1B2D">
              <w:rPr>
                <w:sz w:val="22"/>
                <w:szCs w:val="22"/>
              </w:rPr>
              <w:t>комиссии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D42DF0">
        <w:tc>
          <w:tcPr>
            <w:tcW w:w="445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2</w:t>
            </w:r>
          </w:p>
        </w:tc>
        <w:tc>
          <w:tcPr>
            <w:tcW w:w="1931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Суборова Т.П.</w:t>
            </w:r>
          </w:p>
        </w:tc>
        <w:tc>
          <w:tcPr>
            <w:tcW w:w="399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F1B2D">
              <w:rPr>
                <w:sz w:val="22"/>
                <w:szCs w:val="22"/>
              </w:rPr>
              <w:t>начальник управления экономического развития и труда                                               Администрации муниципального образования «Нукутский район», заместитель председателя</w:t>
            </w:r>
            <w:r>
              <w:rPr>
                <w:sz w:val="22"/>
                <w:szCs w:val="22"/>
              </w:rPr>
              <w:t xml:space="preserve"> конкурсной комиссии. </w:t>
            </w:r>
          </w:p>
        </w:tc>
      </w:tr>
      <w:tr w:rsidR="00D42DF0">
        <w:tc>
          <w:tcPr>
            <w:tcW w:w="445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3</w:t>
            </w:r>
          </w:p>
        </w:tc>
        <w:tc>
          <w:tcPr>
            <w:tcW w:w="1931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Хантургаева М.Н.</w:t>
            </w:r>
          </w:p>
        </w:tc>
        <w:tc>
          <w:tcPr>
            <w:tcW w:w="399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F1B2D">
              <w:rPr>
                <w:sz w:val="22"/>
                <w:szCs w:val="22"/>
              </w:rPr>
              <w:t xml:space="preserve">главный специалист управления экономического развития и труда  Администрации муниципального образования «Нукутский  район», секретарь </w:t>
            </w:r>
            <w:r>
              <w:rPr>
                <w:sz w:val="22"/>
                <w:szCs w:val="22"/>
              </w:rPr>
              <w:t xml:space="preserve">конкурсной комиссии. </w:t>
            </w:r>
          </w:p>
        </w:tc>
      </w:tr>
      <w:tr w:rsidR="00D42DF0">
        <w:tc>
          <w:tcPr>
            <w:tcW w:w="9012" w:type="dxa"/>
            <w:gridSpan w:val="4"/>
          </w:tcPr>
          <w:p w:rsidR="00D42DF0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 xml:space="preserve">Члены </w:t>
            </w:r>
            <w:r>
              <w:rPr>
                <w:sz w:val="22"/>
                <w:szCs w:val="22"/>
              </w:rPr>
              <w:t xml:space="preserve">конкурсной </w:t>
            </w:r>
            <w:r w:rsidRPr="007F1B2D">
              <w:rPr>
                <w:sz w:val="22"/>
                <w:szCs w:val="22"/>
              </w:rPr>
              <w:t>комиссии:</w:t>
            </w:r>
          </w:p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</w:p>
        </w:tc>
      </w:tr>
      <w:tr w:rsidR="00D42DF0">
        <w:tc>
          <w:tcPr>
            <w:tcW w:w="445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4</w:t>
            </w:r>
          </w:p>
        </w:tc>
        <w:tc>
          <w:tcPr>
            <w:tcW w:w="1931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Ужеева С.П.</w:t>
            </w:r>
          </w:p>
        </w:tc>
        <w:tc>
          <w:tcPr>
            <w:tcW w:w="399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F1B2D">
              <w:rPr>
                <w:sz w:val="22"/>
                <w:szCs w:val="22"/>
              </w:rPr>
              <w:t>вр.и.о. начальника отдела сельского хозяйства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«Нукутский район»;</w:t>
            </w:r>
          </w:p>
        </w:tc>
      </w:tr>
      <w:tr w:rsidR="00D42DF0">
        <w:tc>
          <w:tcPr>
            <w:tcW w:w="445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5</w:t>
            </w:r>
          </w:p>
        </w:tc>
        <w:tc>
          <w:tcPr>
            <w:tcW w:w="1931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Логинова И.Ю.</w:t>
            </w:r>
          </w:p>
        </w:tc>
        <w:tc>
          <w:tcPr>
            <w:tcW w:w="399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7F1B2D">
              <w:rPr>
                <w:sz w:val="22"/>
                <w:szCs w:val="22"/>
              </w:rPr>
              <w:t>епутат</w:t>
            </w:r>
            <w:r>
              <w:rPr>
                <w:sz w:val="22"/>
                <w:szCs w:val="22"/>
              </w:rPr>
              <w:t xml:space="preserve"> </w:t>
            </w:r>
            <w:r w:rsidRPr="007F1B2D">
              <w:rPr>
                <w:sz w:val="22"/>
                <w:szCs w:val="22"/>
              </w:rPr>
              <w:t xml:space="preserve"> Думы МО «Нукутский район», осуществляющему свои полномочия на постоянной основе</w:t>
            </w:r>
          </w:p>
        </w:tc>
      </w:tr>
      <w:tr w:rsidR="00D42DF0">
        <w:tc>
          <w:tcPr>
            <w:tcW w:w="445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6</w:t>
            </w:r>
          </w:p>
        </w:tc>
        <w:tc>
          <w:tcPr>
            <w:tcW w:w="1931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Баертуев А.Т.</w:t>
            </w:r>
          </w:p>
        </w:tc>
        <w:tc>
          <w:tcPr>
            <w:tcW w:w="399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7F1B2D">
              <w:rPr>
                <w:sz w:val="22"/>
                <w:szCs w:val="22"/>
              </w:rPr>
              <w:t>ачальник юридического отдела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«Нукутский район»;</w:t>
            </w:r>
          </w:p>
        </w:tc>
      </w:tr>
      <w:tr w:rsidR="00D42DF0">
        <w:tc>
          <w:tcPr>
            <w:tcW w:w="445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7</w:t>
            </w:r>
          </w:p>
        </w:tc>
        <w:tc>
          <w:tcPr>
            <w:tcW w:w="1931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Соколова В.Г.</w:t>
            </w:r>
          </w:p>
        </w:tc>
        <w:tc>
          <w:tcPr>
            <w:tcW w:w="399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F1B2D">
              <w:rPr>
                <w:sz w:val="22"/>
                <w:szCs w:val="22"/>
              </w:rPr>
              <w:t>ведущ</w:t>
            </w:r>
            <w:r>
              <w:rPr>
                <w:sz w:val="22"/>
                <w:szCs w:val="22"/>
              </w:rPr>
              <w:t>ий</w:t>
            </w:r>
            <w:r w:rsidRPr="007F1B2D">
              <w:rPr>
                <w:sz w:val="22"/>
                <w:szCs w:val="22"/>
              </w:rPr>
              <w:t xml:space="preserve"> специалист по потребительскому рынку и защите прав потребителей</w:t>
            </w:r>
            <w:r>
              <w:rPr>
                <w:sz w:val="22"/>
                <w:szCs w:val="22"/>
              </w:rPr>
              <w:t xml:space="preserve"> управления экономического развития и труда Администрации муниципального образования «Нукутский район»;</w:t>
            </w:r>
          </w:p>
        </w:tc>
      </w:tr>
      <w:tr w:rsidR="00D42DF0">
        <w:tc>
          <w:tcPr>
            <w:tcW w:w="445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8</w:t>
            </w:r>
          </w:p>
        </w:tc>
        <w:tc>
          <w:tcPr>
            <w:tcW w:w="1931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Хойлов О.Ю.</w:t>
            </w:r>
          </w:p>
        </w:tc>
        <w:tc>
          <w:tcPr>
            <w:tcW w:w="399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F1B2D">
              <w:rPr>
                <w:sz w:val="22"/>
                <w:szCs w:val="22"/>
              </w:rPr>
              <w:t xml:space="preserve">директор Фонда поддержки малого и среднего предпринимательства  </w:t>
            </w:r>
            <w:r>
              <w:rPr>
                <w:sz w:val="22"/>
                <w:szCs w:val="22"/>
              </w:rPr>
              <w:t>муниципального образования «Нукутский район»;</w:t>
            </w:r>
          </w:p>
        </w:tc>
      </w:tr>
      <w:tr w:rsidR="00D42DF0">
        <w:tc>
          <w:tcPr>
            <w:tcW w:w="445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9</w:t>
            </w:r>
          </w:p>
        </w:tc>
        <w:tc>
          <w:tcPr>
            <w:tcW w:w="1931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 w:rsidRPr="007F1B2D">
              <w:rPr>
                <w:sz w:val="22"/>
                <w:szCs w:val="22"/>
              </w:rPr>
              <w:t>Героев Г.В.</w:t>
            </w:r>
          </w:p>
        </w:tc>
        <w:tc>
          <w:tcPr>
            <w:tcW w:w="399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42DF0" w:rsidRPr="007F1B2D" w:rsidRDefault="00D42DF0" w:rsidP="007A5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F1B2D">
              <w:rPr>
                <w:sz w:val="22"/>
                <w:szCs w:val="22"/>
              </w:rPr>
              <w:t xml:space="preserve">председатель Общественного Совета </w:t>
            </w:r>
            <w:r w:rsidRPr="007F1B2D">
              <w:rPr>
                <w:color w:val="000000"/>
                <w:sz w:val="22"/>
                <w:szCs w:val="22"/>
              </w:rPr>
              <w:t>по развитию малого и среднего предпринимательства при мэре муниципального образования «Нукутский район»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D42DF0" w:rsidRPr="003C47AD" w:rsidRDefault="00D42DF0" w:rsidP="007A5A6C">
      <w:pPr>
        <w:jc w:val="both"/>
      </w:pPr>
    </w:p>
    <w:p w:rsidR="00D42DF0" w:rsidRPr="003C47AD" w:rsidRDefault="00D42DF0" w:rsidP="00682054">
      <w:pPr>
        <w:rPr>
          <w:sz w:val="22"/>
          <w:szCs w:val="22"/>
        </w:rPr>
      </w:pPr>
    </w:p>
    <w:p w:rsidR="00D42DF0" w:rsidRDefault="00D42DF0"/>
    <w:sectPr w:rsidR="00D42DF0" w:rsidSect="007A5A6C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EA06C6"/>
    <w:lvl w:ilvl="0">
      <w:numFmt w:val="bullet"/>
      <w:lvlText w:val="*"/>
      <w:lvlJc w:val="left"/>
    </w:lvl>
  </w:abstractNum>
  <w:abstractNum w:abstractNumId="1">
    <w:nsid w:val="0ADE1BF5"/>
    <w:multiLevelType w:val="hybridMultilevel"/>
    <w:tmpl w:val="A972F48C"/>
    <w:lvl w:ilvl="0" w:tplc="B84EF9B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BDE7758"/>
    <w:multiLevelType w:val="hybridMultilevel"/>
    <w:tmpl w:val="38E87A36"/>
    <w:lvl w:ilvl="0" w:tplc="A86EFB52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4724B"/>
    <w:multiLevelType w:val="hybridMultilevel"/>
    <w:tmpl w:val="161EDC10"/>
    <w:lvl w:ilvl="0" w:tplc="E9EA34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0D8D2CA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54"/>
    <w:rsid w:val="000C6EB1"/>
    <w:rsid w:val="000F3E1E"/>
    <w:rsid w:val="001662DB"/>
    <w:rsid w:val="00172227"/>
    <w:rsid w:val="001E7138"/>
    <w:rsid w:val="0022607C"/>
    <w:rsid w:val="00256726"/>
    <w:rsid w:val="002E6B8F"/>
    <w:rsid w:val="00313A49"/>
    <w:rsid w:val="00356E4D"/>
    <w:rsid w:val="0036190C"/>
    <w:rsid w:val="003C47AD"/>
    <w:rsid w:val="003D081B"/>
    <w:rsid w:val="004E0CBA"/>
    <w:rsid w:val="004F72C3"/>
    <w:rsid w:val="0051260B"/>
    <w:rsid w:val="005B40B8"/>
    <w:rsid w:val="0060276F"/>
    <w:rsid w:val="006100DC"/>
    <w:rsid w:val="0061040B"/>
    <w:rsid w:val="00682054"/>
    <w:rsid w:val="00691B91"/>
    <w:rsid w:val="006E4DEB"/>
    <w:rsid w:val="007A5A6C"/>
    <w:rsid w:val="007C5E9D"/>
    <w:rsid w:val="007F1B2D"/>
    <w:rsid w:val="00815439"/>
    <w:rsid w:val="00850173"/>
    <w:rsid w:val="008565F6"/>
    <w:rsid w:val="0087344A"/>
    <w:rsid w:val="008A5F2F"/>
    <w:rsid w:val="008E682F"/>
    <w:rsid w:val="00903F00"/>
    <w:rsid w:val="009534B2"/>
    <w:rsid w:val="0096005A"/>
    <w:rsid w:val="0099614A"/>
    <w:rsid w:val="009E1F02"/>
    <w:rsid w:val="00A0774B"/>
    <w:rsid w:val="00A36D6E"/>
    <w:rsid w:val="00A531AC"/>
    <w:rsid w:val="00AA0AE3"/>
    <w:rsid w:val="00B47733"/>
    <w:rsid w:val="00BC2845"/>
    <w:rsid w:val="00BE7675"/>
    <w:rsid w:val="00C06246"/>
    <w:rsid w:val="00C63C5B"/>
    <w:rsid w:val="00CD0399"/>
    <w:rsid w:val="00CD3B47"/>
    <w:rsid w:val="00CF5D5F"/>
    <w:rsid w:val="00D42DF0"/>
    <w:rsid w:val="00D9460E"/>
    <w:rsid w:val="00E23C81"/>
    <w:rsid w:val="00E62DE4"/>
    <w:rsid w:val="00E82C73"/>
    <w:rsid w:val="00EA3315"/>
    <w:rsid w:val="00EF0828"/>
    <w:rsid w:val="00F42B0B"/>
    <w:rsid w:val="00F552A8"/>
    <w:rsid w:val="00FD5CF5"/>
    <w:rsid w:val="00F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2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054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82054"/>
    <w:pPr>
      <w:spacing w:before="100" w:beforeAutospacing="1" w:after="100" w:afterAutospacing="1"/>
    </w:pPr>
    <w:rPr>
      <w:rFonts w:ascii="Arial" w:hAnsi="Arial" w:cs="Arial"/>
      <w:color w:val="667380"/>
      <w:sz w:val="18"/>
      <w:szCs w:val="18"/>
    </w:rPr>
  </w:style>
  <w:style w:type="character" w:styleId="Strong">
    <w:name w:val="Strong"/>
    <w:basedOn w:val="DefaultParagraphFont"/>
    <w:uiPriority w:val="99"/>
    <w:qFormat/>
    <w:rsid w:val="00682054"/>
    <w:rPr>
      <w:b/>
      <w:bCs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Normal"/>
    <w:uiPriority w:val="99"/>
    <w:rsid w:val="00682054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82054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820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820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82054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a">
    <w:name w:val="Адресат"/>
    <w:basedOn w:val="Normal"/>
    <w:uiPriority w:val="99"/>
    <w:rsid w:val="00682054"/>
    <w:pPr>
      <w:suppressAutoHyphens/>
      <w:spacing w:after="120" w:line="240" w:lineRule="exact"/>
    </w:pPr>
    <w:rPr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682054"/>
    <w:pPr>
      <w:ind w:left="708"/>
    </w:pPr>
  </w:style>
  <w:style w:type="table" w:styleId="TableGrid">
    <w:name w:val="Table Grid"/>
    <w:basedOn w:val="TableNormal"/>
    <w:uiPriority w:val="99"/>
    <w:rsid w:val="0051260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34866;fld=134;dst=1000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12</Pages>
  <Words>3747</Words>
  <Characters>21359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Коля</cp:lastModifiedBy>
  <cp:revision>8</cp:revision>
  <cp:lastPrinted>2014-10-17T04:41:00Z</cp:lastPrinted>
  <dcterms:created xsi:type="dcterms:W3CDTF">2014-10-08T00:27:00Z</dcterms:created>
  <dcterms:modified xsi:type="dcterms:W3CDTF">2014-10-17T04:44:00Z</dcterms:modified>
</cp:coreProperties>
</file>